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AFB22" w14:textId="05689E1F" w:rsidR="00E2082C" w:rsidRPr="00846A6B" w:rsidRDefault="00E2082C" w:rsidP="0089494C">
      <w:pPr>
        <w:pStyle w:val="Modul"/>
        <w:ind w:left="0" w:firstLine="0"/>
        <w:rPr>
          <w:color w:val="auto"/>
          <w:sz w:val="32"/>
          <w:szCs w:val="32"/>
        </w:rPr>
      </w:pPr>
      <w:r w:rsidRPr="00846A6B">
        <w:rPr>
          <w:color w:val="auto"/>
          <w:sz w:val="32"/>
          <w:szCs w:val="32"/>
        </w:rPr>
        <w:t xml:space="preserve">Empfehlungen für </w:t>
      </w:r>
      <w:r w:rsidR="00846A6B">
        <w:rPr>
          <w:color w:val="auto"/>
          <w:sz w:val="32"/>
          <w:szCs w:val="32"/>
        </w:rPr>
        <w:t xml:space="preserve">das </w:t>
      </w:r>
      <w:bookmarkStart w:id="0" w:name="_GoBack"/>
      <w:bookmarkEnd w:id="0"/>
      <w:r w:rsidRPr="00846A6B">
        <w:rPr>
          <w:color w:val="auto"/>
          <w:sz w:val="32"/>
          <w:szCs w:val="32"/>
        </w:rPr>
        <w:t>Erstgespräch</w:t>
      </w:r>
      <w:r w:rsidR="0089494C" w:rsidRPr="00846A6B">
        <w:rPr>
          <w:color w:val="auto"/>
          <w:sz w:val="32"/>
          <w:szCs w:val="32"/>
        </w:rPr>
        <w:t xml:space="preserve"> mit einer Beraterin oder einem Berater</w:t>
      </w:r>
    </w:p>
    <w:p w14:paraId="496AB259" w14:textId="77777777" w:rsidR="00EA62E3" w:rsidRDefault="00EA62E3" w:rsidP="00E2082C">
      <w:pPr>
        <w:pStyle w:val="Text-Standard"/>
        <w:rPr>
          <w:rFonts w:asciiTheme="minorHAnsi" w:hAnsiTheme="minorHAnsi" w:cstheme="minorHAnsi"/>
        </w:rPr>
      </w:pPr>
    </w:p>
    <w:p w14:paraId="4A80EF1D" w14:textId="0EB6D723" w:rsidR="00E2082C" w:rsidRDefault="006D4523" w:rsidP="00E2082C">
      <w:pPr>
        <w:pStyle w:val="Text-Standard"/>
        <w:rPr>
          <w:rFonts w:asciiTheme="minorHAnsi" w:hAnsiTheme="minorHAnsi" w:cstheme="minorHAnsi"/>
        </w:rPr>
      </w:pPr>
      <w:r w:rsidRPr="00882E0A">
        <w:rPr>
          <w:rFonts w:asciiTheme="minorHAnsi" w:hAnsiTheme="minorHAnsi" w:cstheme="minorHAnsi"/>
        </w:rPr>
        <w:t>Besprechen Sie in einem Erstgespräch die Aspekte, die Ihnen wichtig sind. Dieses erste Gespräch sollte</w:t>
      </w:r>
      <w:r w:rsidR="00EA62E3">
        <w:rPr>
          <w:rFonts w:asciiTheme="minorHAnsi" w:hAnsiTheme="minorHAnsi" w:cstheme="minorHAnsi"/>
        </w:rPr>
        <w:t xml:space="preserve"> immer</w:t>
      </w:r>
      <w:r w:rsidRPr="00882E0A">
        <w:rPr>
          <w:rFonts w:asciiTheme="minorHAnsi" w:hAnsiTheme="minorHAnsi" w:cstheme="minorHAnsi"/>
        </w:rPr>
        <w:t xml:space="preserve"> ein kostenfreies Vorgespräch sein, damit Sie die Beraterin/den Berater, ihre/seine Methoden und Vorgehensweisen kennen lernen können. Achten Sie darauf, dass </w:t>
      </w:r>
      <w:r w:rsidR="0089494C">
        <w:rPr>
          <w:rFonts w:asciiTheme="minorHAnsi" w:hAnsiTheme="minorHAnsi" w:cstheme="minorHAnsi"/>
        </w:rPr>
        <w:t>die</w:t>
      </w:r>
      <w:r w:rsidRPr="00882E0A">
        <w:rPr>
          <w:rFonts w:asciiTheme="minorHAnsi" w:hAnsiTheme="minorHAnsi" w:cstheme="minorHAnsi"/>
        </w:rPr>
        <w:t xml:space="preserve"> Antworten klar und nachvollziehbar sind.</w:t>
      </w:r>
    </w:p>
    <w:p w14:paraId="7F5D8983" w14:textId="77777777" w:rsidR="00CE7CB5" w:rsidRDefault="00CE7CB5" w:rsidP="00E2082C">
      <w:pPr>
        <w:pStyle w:val="Text-Standard"/>
        <w:rPr>
          <w:rFonts w:asciiTheme="minorHAnsi" w:hAnsiTheme="minorHAnsi" w:cstheme="minorHAnsi"/>
        </w:rPr>
      </w:pPr>
    </w:p>
    <w:p w14:paraId="6701BB59" w14:textId="0D39A960" w:rsidR="00CE7CB5" w:rsidRPr="00882E0A" w:rsidRDefault="00CE7CB5" w:rsidP="00E2082C">
      <w:pPr>
        <w:pStyle w:val="Text-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Überlegen Sie, welche Fragen </w:t>
      </w:r>
      <w:r w:rsidR="005C499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ie zu den einzelnen Checkpunkten </w:t>
      </w:r>
      <w:r w:rsidR="001865B6">
        <w:t xml:space="preserve">stellen wollen, oder nutzen Sie </w:t>
      </w:r>
      <w:r w:rsidR="00B6701B">
        <w:t xml:space="preserve">die </w:t>
      </w:r>
      <w:r w:rsidR="001865B6">
        <w:t>Checkliste während des Gesprächs.</w:t>
      </w:r>
      <w:r w:rsidR="00BC356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Nach dem Gespräch können Sie mit Hilfe der Ampelbewertungen i</w:t>
      </w:r>
      <w:r w:rsidR="00BC3563">
        <w:rPr>
          <w:rFonts w:asciiTheme="minorHAnsi" w:hAnsiTheme="minorHAnsi" w:cstheme="minorHAnsi"/>
        </w:rPr>
        <w:t>hre Eindrücke systematisch aus</w:t>
      </w:r>
      <w:r>
        <w:rPr>
          <w:rFonts w:asciiTheme="minorHAnsi" w:hAnsiTheme="minorHAnsi" w:cstheme="minorHAnsi"/>
        </w:rPr>
        <w:t xml:space="preserve">werten. </w:t>
      </w:r>
    </w:p>
    <w:p w14:paraId="257D4F42" w14:textId="39134DF2" w:rsidR="0035394E" w:rsidRDefault="0035394E" w:rsidP="0035394E">
      <w:pPr>
        <w:pStyle w:val="Text-Standard"/>
      </w:pPr>
    </w:p>
    <w:tbl>
      <w:tblPr>
        <w:tblStyle w:val="Tabellenraster"/>
        <w:tblW w:w="97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851"/>
        <w:gridCol w:w="1895"/>
      </w:tblGrid>
      <w:tr w:rsidR="0035394E" w:rsidRPr="00882E0A" w14:paraId="742A55EE" w14:textId="77777777" w:rsidTr="00484039">
        <w:trPr>
          <w:trHeight w:val="311"/>
        </w:trPr>
        <w:tc>
          <w:tcPr>
            <w:tcW w:w="7851" w:type="dxa"/>
            <w:shd w:val="clear" w:color="auto" w:fill="D9D9D9" w:themeFill="background1" w:themeFillShade="D9"/>
          </w:tcPr>
          <w:p w14:paraId="50A4615C" w14:textId="26749FF6" w:rsidR="0035394E" w:rsidRPr="00882E0A" w:rsidRDefault="00260D44" w:rsidP="00073E9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882E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Themen für das</w:t>
            </w:r>
            <w:r w:rsidRPr="00882E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Erstgespräch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14:paraId="4D37E3C8" w14:textId="77777777" w:rsidR="0035394E" w:rsidRPr="00882E0A" w:rsidRDefault="0035394E" w:rsidP="00484039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b/>
                <w:sz w:val="22"/>
                <w:szCs w:val="22"/>
              </w:rPr>
              <w:t>Ihr Eindruck</w:t>
            </w:r>
          </w:p>
        </w:tc>
      </w:tr>
      <w:tr w:rsidR="0035394E" w:rsidRPr="00882E0A" w14:paraId="15B4AE71" w14:textId="77777777" w:rsidTr="00484039">
        <w:trPr>
          <w:trHeight w:val="311"/>
        </w:trPr>
        <w:tc>
          <w:tcPr>
            <w:tcW w:w="9746" w:type="dxa"/>
            <w:gridSpan w:val="2"/>
            <w:shd w:val="clear" w:color="auto" w:fill="D9D9D9" w:themeFill="background1" w:themeFillShade="D9"/>
          </w:tcPr>
          <w:p w14:paraId="172F8958" w14:textId="77777777" w:rsidR="0035394E" w:rsidRPr="00882E0A" w:rsidRDefault="0035394E" w:rsidP="0048403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5394E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…..</w:t>
            </w:r>
            <w:r w:rsidRPr="0035394E">
              <w:rPr>
                <w:rFonts w:asciiTheme="minorHAnsi" w:hAnsiTheme="minorHAnsi" w:cstheme="minorHAnsi"/>
                <w:sz w:val="18"/>
                <w:szCs w:val="18"/>
              </w:rPr>
              <w:t xml:space="preserve"> = klare, Vertrauen schaffende Antwort    </w:t>
            </w:r>
            <w:r w:rsidRPr="0035394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…..</w:t>
            </w:r>
            <w:r w:rsidRPr="0035394E">
              <w:rPr>
                <w:rFonts w:asciiTheme="minorHAnsi" w:hAnsiTheme="minorHAnsi" w:cstheme="minorHAnsi"/>
                <w:sz w:val="18"/>
                <w:szCs w:val="18"/>
              </w:rPr>
              <w:t xml:space="preserve"> = zufriedenstellende Antwort,  </w:t>
            </w:r>
            <w:r w:rsidRPr="0035394E">
              <w:rPr>
                <w:rFonts w:asciiTheme="minorHAnsi" w:hAnsiTheme="minorHAnsi" w:cstheme="minorHAnsi"/>
                <w:sz w:val="18"/>
                <w:szCs w:val="18"/>
                <w:highlight w:val="red"/>
              </w:rPr>
              <w:t>…..</w:t>
            </w:r>
            <w:r w:rsidRPr="0035394E">
              <w:rPr>
                <w:rFonts w:asciiTheme="minorHAnsi" w:hAnsiTheme="minorHAnsi" w:cstheme="minorHAnsi"/>
                <w:sz w:val="18"/>
                <w:szCs w:val="18"/>
              </w:rPr>
              <w:t xml:space="preserve"> = nicht zufriedenstellende Antwort</w:t>
            </w:r>
          </w:p>
        </w:tc>
      </w:tr>
      <w:tr w:rsidR="0035394E" w:rsidRPr="00882E0A" w14:paraId="650A27BC" w14:textId="77777777" w:rsidTr="00484039">
        <w:trPr>
          <w:trHeight w:val="311"/>
        </w:trPr>
        <w:tc>
          <w:tcPr>
            <w:tcW w:w="7851" w:type="dxa"/>
          </w:tcPr>
          <w:p w14:paraId="121AFF4A" w14:textId="2299CF16" w:rsidR="0035394E" w:rsidRPr="00882E0A" w:rsidRDefault="0035394E" w:rsidP="0048403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Bedarfsermittlung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F2EAF" w:rsidRPr="00073E9F">
              <w:rPr>
                <w:rFonts w:asciiTheme="minorHAnsi" w:hAnsiTheme="minorHAnsi" w:cstheme="minorHAnsi"/>
                <w:sz w:val="22"/>
                <w:szCs w:val="22"/>
              </w:rPr>
              <w:t>Die</w:t>
            </w:r>
            <w:r w:rsidR="00BF2EAF"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Beraterin/der Berater </w:t>
            </w:r>
            <w:r w:rsidR="00073E9F">
              <w:rPr>
                <w:rFonts w:asciiTheme="minorHAnsi" w:hAnsiTheme="minorHAnsi" w:cstheme="minorHAnsi"/>
                <w:sz w:val="22"/>
                <w:szCs w:val="22"/>
              </w:rPr>
              <w:t xml:space="preserve">klärt,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hinterfragt und prüft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mit mir, welche Bedarfe, Wünsche und Erwartungen ich habe, und welche konkreten Leistungen ich erwarten kann. </w:t>
            </w:r>
          </w:p>
        </w:tc>
        <w:tc>
          <w:tcPr>
            <w:tcW w:w="1895" w:type="dxa"/>
          </w:tcPr>
          <w:p w14:paraId="30C0870F" w14:textId="77777777" w:rsidR="0035394E" w:rsidRPr="00882E0A" w:rsidRDefault="0035394E" w:rsidP="00484039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noProof/>
                <w:sz w:val="22"/>
                <w:szCs w:val="22"/>
                <w:lang w:bidi="ar-SA"/>
              </w:rPr>
              <w:drawing>
                <wp:inline distT="0" distB="0" distL="0" distR="0" wp14:anchorId="3776062D" wp14:editId="45D7BAA6">
                  <wp:extent cx="982477" cy="153512"/>
                  <wp:effectExtent l="0" t="0" r="0" b="0"/>
                  <wp:docPr id="104" name="Grafi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82477" cy="15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94E" w:rsidRPr="00882E0A" w14:paraId="0775150B" w14:textId="77777777" w:rsidTr="003C4786">
        <w:trPr>
          <w:trHeight w:val="4224"/>
        </w:trPr>
        <w:tc>
          <w:tcPr>
            <w:tcW w:w="7851" w:type="dxa"/>
          </w:tcPr>
          <w:p w14:paraId="51A3369B" w14:textId="7A2992E3" w:rsidR="0035394E" w:rsidRPr="00882E0A" w:rsidRDefault="0035394E" w:rsidP="0048403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Auftragsklärung: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2EAF" w:rsidRPr="00942A05">
              <w:rPr>
                <w:rFonts w:asciiTheme="minorHAnsi" w:hAnsiTheme="minorHAnsi" w:cstheme="minorHAnsi"/>
                <w:sz w:val="22"/>
                <w:szCs w:val="22"/>
              </w:rPr>
              <w:t>Die</w:t>
            </w:r>
            <w:r w:rsidR="00BF2EAF"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Beraterin/der Berater 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legt gemeinsam mit mir die zu diesem Zeitpunkt erkennbaren Eckpunkte und die </w:t>
            </w:r>
            <w:r w:rsidRPr="00882E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Qualitätsvorstellungen sowie Inhalt, Art und Umfang der zukünftigen Beratung fe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st: </w:t>
            </w:r>
          </w:p>
          <w:p w14:paraId="0F0D36AD" w14:textId="77777777" w:rsidR="002313B4" w:rsidRPr="002313B4" w:rsidRDefault="002313B4" w:rsidP="002313B4">
            <w:pPr>
              <w:pStyle w:val="Listenabsatz"/>
              <w:widowControl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13B4">
              <w:rPr>
                <w:rFonts w:asciiTheme="minorHAnsi" w:hAnsiTheme="minorHAnsi" w:cstheme="minorHAnsi"/>
                <w:sz w:val="22"/>
                <w:szCs w:val="22"/>
              </w:rPr>
              <w:t>Zielsetzung der Beratung</w:t>
            </w:r>
          </w:p>
          <w:p w14:paraId="08F74F69" w14:textId="77777777" w:rsidR="002313B4" w:rsidRPr="002313B4" w:rsidRDefault="002313B4" w:rsidP="002313B4">
            <w:pPr>
              <w:pStyle w:val="Listenabsatz"/>
              <w:widowControl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13B4">
              <w:rPr>
                <w:rFonts w:asciiTheme="minorHAnsi" w:hAnsiTheme="minorHAnsi" w:cstheme="minorHAnsi"/>
                <w:sz w:val="22"/>
                <w:szCs w:val="22"/>
              </w:rPr>
              <w:t>Beratungsrollen</w:t>
            </w:r>
          </w:p>
          <w:p w14:paraId="12AE2A57" w14:textId="77777777" w:rsidR="002313B4" w:rsidRPr="002313B4" w:rsidRDefault="002313B4" w:rsidP="002313B4">
            <w:pPr>
              <w:pStyle w:val="Listenabsatz"/>
              <w:widowControl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13B4">
              <w:rPr>
                <w:rFonts w:asciiTheme="minorHAnsi" w:hAnsiTheme="minorHAnsi" w:cstheme="minorHAnsi"/>
                <w:sz w:val="22"/>
                <w:szCs w:val="22"/>
              </w:rPr>
              <w:t>Methoden der Beratung</w:t>
            </w:r>
          </w:p>
          <w:p w14:paraId="3E9B121D" w14:textId="77777777" w:rsidR="002313B4" w:rsidRPr="002313B4" w:rsidRDefault="002313B4" w:rsidP="002313B4">
            <w:pPr>
              <w:pStyle w:val="Listenabsatz"/>
              <w:widowControl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13B4">
              <w:rPr>
                <w:rFonts w:asciiTheme="minorHAnsi" w:hAnsiTheme="minorHAnsi" w:cstheme="minorHAnsi"/>
                <w:sz w:val="22"/>
                <w:szCs w:val="22"/>
              </w:rPr>
              <w:t>Phasen und Schritte der Beratung</w:t>
            </w:r>
          </w:p>
          <w:p w14:paraId="5E12B973" w14:textId="77777777" w:rsidR="002313B4" w:rsidRPr="002313B4" w:rsidRDefault="002313B4" w:rsidP="002313B4">
            <w:pPr>
              <w:pStyle w:val="Listenabsatz"/>
              <w:widowControl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13B4">
              <w:rPr>
                <w:rFonts w:asciiTheme="minorHAnsi" w:hAnsiTheme="minorHAnsi" w:cstheme="minorHAnsi"/>
                <w:sz w:val="22"/>
                <w:szCs w:val="22"/>
              </w:rPr>
              <w:t>Projektsteuerung und Evaluation (Erfolgskontrolle)</w:t>
            </w:r>
          </w:p>
          <w:p w14:paraId="0F616598" w14:textId="77777777" w:rsidR="002313B4" w:rsidRPr="002313B4" w:rsidRDefault="002313B4" w:rsidP="002313B4">
            <w:pPr>
              <w:pStyle w:val="Listenabsatz"/>
              <w:widowControl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13B4">
              <w:rPr>
                <w:rFonts w:asciiTheme="minorHAnsi" w:hAnsiTheme="minorHAnsi" w:cstheme="minorHAnsi"/>
                <w:sz w:val="22"/>
                <w:szCs w:val="22"/>
              </w:rPr>
              <w:t>involvierte Führungskräfte und Beschäftigte</w:t>
            </w:r>
          </w:p>
          <w:p w14:paraId="26833284" w14:textId="77777777" w:rsidR="002313B4" w:rsidRPr="002313B4" w:rsidRDefault="002313B4" w:rsidP="002313B4">
            <w:pPr>
              <w:pStyle w:val="Listenabsatz"/>
              <w:widowControl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13B4">
              <w:rPr>
                <w:rFonts w:asciiTheme="minorHAnsi" w:hAnsiTheme="minorHAnsi" w:cstheme="minorHAnsi"/>
                <w:sz w:val="22"/>
                <w:szCs w:val="22"/>
              </w:rPr>
              <w:t xml:space="preserve">eventuelle Einbindung des Betriebsrates/Personalrates und anderer Interessenvertretungen (wie Gleichstellungsbeauftragte, Schwerbehindertenvertretung) </w:t>
            </w:r>
          </w:p>
          <w:p w14:paraId="1235B192" w14:textId="77777777" w:rsidR="002313B4" w:rsidRPr="002313B4" w:rsidRDefault="002313B4" w:rsidP="002313B4">
            <w:pPr>
              <w:pStyle w:val="Listenabsatz"/>
              <w:widowControl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13B4">
              <w:rPr>
                <w:rFonts w:asciiTheme="minorHAnsi" w:hAnsiTheme="minorHAnsi" w:cstheme="minorHAnsi"/>
                <w:sz w:val="22"/>
                <w:szCs w:val="22"/>
              </w:rPr>
              <w:t>Zeitrahmen der Beratung</w:t>
            </w:r>
          </w:p>
          <w:p w14:paraId="30E9E9AF" w14:textId="77777777" w:rsidR="002313B4" w:rsidRPr="002313B4" w:rsidRDefault="002313B4" w:rsidP="002313B4">
            <w:pPr>
              <w:pStyle w:val="Listenabsatz"/>
              <w:widowControl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13B4">
              <w:rPr>
                <w:rFonts w:asciiTheme="minorHAnsi" w:hAnsiTheme="minorHAnsi" w:cstheme="minorHAnsi"/>
                <w:sz w:val="22"/>
                <w:szCs w:val="22"/>
              </w:rPr>
              <w:t>benötigte Daten und Unterlagen</w:t>
            </w:r>
          </w:p>
          <w:p w14:paraId="2BE31DF2" w14:textId="18B6A888" w:rsidR="0035394E" w:rsidRPr="00882E0A" w:rsidRDefault="002313B4" w:rsidP="002313B4">
            <w:pPr>
              <w:pStyle w:val="Listenabsatz"/>
              <w:widowControl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13B4">
              <w:rPr>
                <w:rFonts w:asciiTheme="minorHAnsi" w:hAnsiTheme="minorHAnsi" w:cstheme="minorHAnsi"/>
                <w:sz w:val="22"/>
                <w:szCs w:val="22"/>
              </w:rPr>
              <w:t>Kostenhöhe und verfügbares Budget</w:t>
            </w:r>
          </w:p>
        </w:tc>
        <w:tc>
          <w:tcPr>
            <w:tcW w:w="1895" w:type="dxa"/>
          </w:tcPr>
          <w:p w14:paraId="43008EDA" w14:textId="77777777" w:rsidR="0035394E" w:rsidRPr="00882E0A" w:rsidRDefault="0035394E" w:rsidP="00484039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noProof/>
                <w:sz w:val="22"/>
                <w:szCs w:val="22"/>
                <w:lang w:bidi="ar-SA"/>
              </w:rPr>
              <w:drawing>
                <wp:inline distT="0" distB="0" distL="0" distR="0" wp14:anchorId="00204508" wp14:editId="7104E566">
                  <wp:extent cx="982477" cy="153512"/>
                  <wp:effectExtent l="0" t="0" r="0" b="0"/>
                  <wp:docPr id="105" name="Grafi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82477" cy="15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94E" w:rsidRPr="00882E0A" w14:paraId="2527BA8E" w14:textId="77777777" w:rsidTr="00484039">
        <w:trPr>
          <w:trHeight w:val="311"/>
        </w:trPr>
        <w:tc>
          <w:tcPr>
            <w:tcW w:w="7851" w:type="dxa"/>
          </w:tcPr>
          <w:p w14:paraId="31B5044A" w14:textId="046944A0" w:rsidR="0035394E" w:rsidRPr="00882E0A" w:rsidRDefault="0035394E" w:rsidP="0048403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Abgleich der Qualitätsvorstellungen: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2EAF" w:rsidRPr="009B23CC">
              <w:rPr>
                <w:rFonts w:asciiTheme="minorHAnsi" w:hAnsiTheme="minorHAnsi" w:cstheme="minorHAnsi"/>
                <w:sz w:val="22"/>
                <w:szCs w:val="22"/>
              </w:rPr>
              <w:t>Die</w:t>
            </w:r>
            <w:r w:rsidR="00BF2EAF"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Beraterin/der Berater 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gleicht mit mir die auf die </w:t>
            </w:r>
            <w:r w:rsidRPr="009B23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Beratungsziele (Inhalt, Art und Umfang) bezogenen 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Qualitätsvorstellungen ab,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meine Erwartungen den Möglichkeiten und dem zur Verfügung stehenden Budget entsprechen.</w:t>
            </w:r>
          </w:p>
        </w:tc>
        <w:tc>
          <w:tcPr>
            <w:tcW w:w="1895" w:type="dxa"/>
          </w:tcPr>
          <w:p w14:paraId="087254B1" w14:textId="77777777" w:rsidR="0035394E" w:rsidRPr="00882E0A" w:rsidRDefault="0035394E" w:rsidP="00484039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noProof/>
                <w:sz w:val="22"/>
                <w:szCs w:val="22"/>
                <w:lang w:bidi="ar-SA"/>
              </w:rPr>
              <w:drawing>
                <wp:inline distT="0" distB="0" distL="0" distR="0" wp14:anchorId="63E15B50" wp14:editId="5778EB72">
                  <wp:extent cx="982477" cy="153512"/>
                  <wp:effectExtent l="0" t="0" r="0" b="0"/>
                  <wp:docPr id="109" name="Grafi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82477" cy="15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94E" w:rsidRPr="00882E0A" w14:paraId="4D6AEFC5" w14:textId="77777777" w:rsidTr="00484039">
        <w:trPr>
          <w:trHeight w:val="311"/>
        </w:trPr>
        <w:tc>
          <w:tcPr>
            <w:tcW w:w="7851" w:type="dxa"/>
          </w:tcPr>
          <w:p w14:paraId="002CB288" w14:textId="17E71120" w:rsidR="0035394E" w:rsidRPr="00882E0A" w:rsidRDefault="0035394E" w:rsidP="00484039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82E0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Risikoabschätzung:</w:t>
            </w:r>
            <w:r w:rsidRPr="005C72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2EAF" w:rsidRPr="005C725D">
              <w:rPr>
                <w:rFonts w:asciiTheme="minorHAnsi" w:hAnsiTheme="minorHAnsi" w:cstheme="minorHAnsi"/>
                <w:sz w:val="22"/>
                <w:szCs w:val="22"/>
              </w:rPr>
              <w:t xml:space="preserve">Die </w:t>
            </w:r>
            <w:r w:rsidR="00BF2EAF"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Beraterin/der Berater 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analysiert auf Grundlage </w:t>
            </w:r>
            <w:r w:rsidR="005C725D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Pr="0035394E">
              <w:rPr>
                <w:rFonts w:asciiTheme="minorHAnsi" w:hAnsiTheme="minorHAnsi" w:cstheme="minorHAnsi"/>
                <w:sz w:val="22"/>
                <w:szCs w:val="22"/>
              </w:rPr>
              <w:t>Ergebnisse der Auftragsklärung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725D">
              <w:rPr>
                <w:rFonts w:asciiTheme="minorHAnsi" w:hAnsiTheme="minorHAnsi" w:cstheme="minorHAnsi"/>
                <w:sz w:val="22"/>
                <w:szCs w:val="22"/>
              </w:rPr>
              <w:t xml:space="preserve">gemeinsam mit mir 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die Risiken </w:t>
            </w:r>
            <w:r w:rsidR="00BF2EAF">
              <w:rPr>
                <w:rFonts w:asciiTheme="minorHAnsi" w:hAnsiTheme="minorHAnsi" w:cstheme="minorHAnsi"/>
                <w:sz w:val="22"/>
                <w:szCs w:val="22"/>
              </w:rPr>
              <w:t xml:space="preserve">(Chancen und Gefahren) 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>des Auftrages und schätzt die Erfolgswahrscheinlichkeit ab.</w:t>
            </w:r>
            <w:r w:rsidR="00BF2E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</w:tcPr>
          <w:p w14:paraId="4DC9AFD2" w14:textId="77777777" w:rsidR="0035394E" w:rsidRPr="00882E0A" w:rsidRDefault="0035394E" w:rsidP="00484039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noProof/>
                <w:sz w:val="22"/>
                <w:szCs w:val="22"/>
                <w:lang w:bidi="ar-SA"/>
              </w:rPr>
              <w:drawing>
                <wp:inline distT="0" distB="0" distL="0" distR="0" wp14:anchorId="54ED5705" wp14:editId="30303628">
                  <wp:extent cx="982477" cy="153512"/>
                  <wp:effectExtent l="0" t="0" r="0" b="0"/>
                  <wp:docPr id="124" name="Grafik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82477" cy="15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94E" w:rsidRPr="00882E0A" w14:paraId="4B9C650B" w14:textId="77777777" w:rsidTr="00484039">
        <w:trPr>
          <w:trHeight w:val="311"/>
        </w:trPr>
        <w:tc>
          <w:tcPr>
            <w:tcW w:w="7851" w:type="dxa"/>
          </w:tcPr>
          <w:p w14:paraId="1A7D30AF" w14:textId="4AA74D44" w:rsidR="0035394E" w:rsidRPr="00882E0A" w:rsidRDefault="0035394E" w:rsidP="00D177E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Angebot: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77E8">
              <w:rPr>
                <w:rFonts w:asciiTheme="minorHAnsi" w:hAnsiTheme="minorHAnsi" w:cstheme="minorHAnsi"/>
                <w:sz w:val="22"/>
                <w:szCs w:val="22"/>
              </w:rPr>
              <w:t>Wir haben in dem Gespräch einvernehmlich die im Angebot zu spezifizierenden Punkte geklärt. Dazu gehören unter anderem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Honorar und Zahlungskonditionen, Honorierung von Zusatzleistungen, Start der Beratung, Datenschutz, AGB, konkrete Terminplanung, Nutzungsrechte, Verschwiegenheitspflichten und Ausstiegsklausel.</w:t>
            </w:r>
          </w:p>
        </w:tc>
        <w:tc>
          <w:tcPr>
            <w:tcW w:w="1895" w:type="dxa"/>
          </w:tcPr>
          <w:p w14:paraId="4FC1746D" w14:textId="77777777" w:rsidR="0035394E" w:rsidRPr="00882E0A" w:rsidRDefault="0035394E" w:rsidP="00484039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noProof/>
                <w:sz w:val="22"/>
                <w:szCs w:val="22"/>
                <w:lang w:bidi="ar-SA"/>
              </w:rPr>
              <w:drawing>
                <wp:inline distT="0" distB="0" distL="0" distR="0" wp14:anchorId="449A601E" wp14:editId="71663297">
                  <wp:extent cx="982477" cy="153512"/>
                  <wp:effectExtent l="0" t="0" r="0" b="0"/>
                  <wp:docPr id="133" name="Grafik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82477" cy="15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94E" w:rsidRPr="00882E0A" w14:paraId="7C2C30D9" w14:textId="77777777" w:rsidTr="00484039">
        <w:trPr>
          <w:trHeight w:val="311"/>
        </w:trPr>
        <w:tc>
          <w:tcPr>
            <w:tcW w:w="9746" w:type="dxa"/>
            <w:gridSpan w:val="2"/>
          </w:tcPr>
          <w:p w14:paraId="49DD42F8" w14:textId="77777777" w:rsidR="0035394E" w:rsidRPr="00882E0A" w:rsidRDefault="0035394E" w:rsidP="00484039">
            <w:pPr>
              <w:spacing w:after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>Maßnahmen/Bemerkungen:</w:t>
            </w:r>
          </w:p>
          <w:p w14:paraId="485EF41E" w14:textId="77777777" w:rsidR="0035394E" w:rsidRPr="00882E0A" w:rsidRDefault="0035394E" w:rsidP="00484039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DC7FC6F" w14:textId="77777777" w:rsidR="0035394E" w:rsidRPr="00882E0A" w:rsidRDefault="0035394E" w:rsidP="00484039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34A21FD2" w14:textId="4AAB8C23" w:rsidR="0035394E" w:rsidRDefault="0035394E" w:rsidP="0035394E">
      <w:pPr>
        <w:pStyle w:val="Text-Standard"/>
      </w:pPr>
    </w:p>
    <w:p w14:paraId="322BF42E" w14:textId="77777777" w:rsidR="0035394E" w:rsidRPr="00882E0A" w:rsidRDefault="0035394E" w:rsidP="0035394E">
      <w:pPr>
        <w:pStyle w:val="Text-Standard"/>
      </w:pPr>
    </w:p>
    <w:tbl>
      <w:tblPr>
        <w:tblStyle w:val="Tabellenraster"/>
        <w:tblW w:w="97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38"/>
        <w:gridCol w:w="1808"/>
      </w:tblGrid>
      <w:tr w:rsidR="006D4523" w:rsidRPr="00882E0A" w14:paraId="0858CAE1" w14:textId="77777777" w:rsidTr="00D744AE">
        <w:trPr>
          <w:trHeight w:val="311"/>
        </w:trPr>
        <w:tc>
          <w:tcPr>
            <w:tcW w:w="7938" w:type="dxa"/>
            <w:shd w:val="clear" w:color="auto" w:fill="D9D9D9" w:themeFill="background1" w:themeFillShade="D9"/>
          </w:tcPr>
          <w:p w14:paraId="1852F930" w14:textId="61EEAE4F" w:rsidR="006D4523" w:rsidRPr="00882E0A" w:rsidRDefault="00260D44" w:rsidP="00CF2A1A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882E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Bewertung des Erstgespräches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422E6155" w14:textId="77777777" w:rsidR="006D4523" w:rsidRPr="00882E0A" w:rsidRDefault="006D4523" w:rsidP="00CF2A1A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b/>
                <w:sz w:val="22"/>
                <w:szCs w:val="22"/>
              </w:rPr>
              <w:t>Ihr Eindruck</w:t>
            </w:r>
          </w:p>
        </w:tc>
      </w:tr>
      <w:tr w:rsidR="006D4523" w:rsidRPr="00882E0A" w14:paraId="31B4D13F" w14:textId="77777777" w:rsidTr="00D744AE">
        <w:trPr>
          <w:trHeight w:val="311"/>
        </w:trPr>
        <w:tc>
          <w:tcPr>
            <w:tcW w:w="9746" w:type="dxa"/>
            <w:gridSpan w:val="2"/>
            <w:shd w:val="clear" w:color="auto" w:fill="D9D9D9" w:themeFill="background1" w:themeFillShade="D9"/>
          </w:tcPr>
          <w:p w14:paraId="516BDAC6" w14:textId="0E491D71" w:rsidR="006D4523" w:rsidRPr="005B262A" w:rsidRDefault="006D4523" w:rsidP="0028790E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B262A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…..</w:t>
            </w:r>
            <w:r w:rsidRPr="005B262A">
              <w:rPr>
                <w:rFonts w:asciiTheme="minorHAnsi" w:hAnsiTheme="minorHAnsi" w:cstheme="minorHAnsi"/>
                <w:sz w:val="18"/>
                <w:szCs w:val="18"/>
              </w:rPr>
              <w:t xml:space="preserve"> = klare, </w:t>
            </w:r>
            <w:r w:rsidR="00811F7E" w:rsidRPr="005B262A">
              <w:rPr>
                <w:rFonts w:asciiTheme="minorHAnsi" w:hAnsiTheme="minorHAnsi" w:cstheme="minorHAnsi"/>
                <w:sz w:val="18"/>
                <w:szCs w:val="18"/>
              </w:rPr>
              <w:t>Vertrauen schaffende</w:t>
            </w:r>
            <w:r w:rsidRPr="005B262A">
              <w:rPr>
                <w:rFonts w:asciiTheme="minorHAnsi" w:hAnsiTheme="minorHAnsi" w:cstheme="minorHAnsi"/>
                <w:sz w:val="18"/>
                <w:szCs w:val="18"/>
              </w:rPr>
              <w:t xml:space="preserve"> Antwort    </w:t>
            </w:r>
            <w:r w:rsidRPr="005B262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…..</w:t>
            </w:r>
            <w:r w:rsidR="00260D44">
              <w:rPr>
                <w:rFonts w:asciiTheme="minorHAnsi" w:hAnsiTheme="minorHAnsi" w:cstheme="minorHAnsi"/>
                <w:sz w:val="18"/>
                <w:szCs w:val="18"/>
              </w:rPr>
              <w:t xml:space="preserve"> =</w:t>
            </w:r>
            <w:r w:rsidR="0028790E">
              <w:rPr>
                <w:rFonts w:asciiTheme="minorHAnsi" w:hAnsiTheme="minorHAnsi" w:cstheme="minorHAnsi"/>
                <w:sz w:val="18"/>
                <w:szCs w:val="18"/>
              </w:rPr>
              <w:t xml:space="preserve"> ich bin mir </w:t>
            </w:r>
            <w:proofErr w:type="gramStart"/>
            <w:r w:rsidR="0028790E">
              <w:rPr>
                <w:rFonts w:asciiTheme="minorHAnsi" w:hAnsiTheme="minorHAnsi" w:cstheme="minorHAnsi"/>
                <w:sz w:val="18"/>
                <w:szCs w:val="18"/>
              </w:rPr>
              <w:t>unsicher</w:t>
            </w:r>
            <w:r w:rsidRPr="005B262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5B262A">
              <w:rPr>
                <w:rFonts w:asciiTheme="minorHAnsi" w:hAnsiTheme="minorHAnsi" w:cstheme="minorHAnsi"/>
                <w:color w:val="FF0000"/>
                <w:sz w:val="18"/>
                <w:szCs w:val="18"/>
                <w:highlight w:val="red"/>
              </w:rPr>
              <w:t>…</w:t>
            </w:r>
            <w:proofErr w:type="gramEnd"/>
            <w:r w:rsidRPr="005B262A">
              <w:rPr>
                <w:rFonts w:asciiTheme="minorHAnsi" w:hAnsiTheme="minorHAnsi" w:cstheme="minorHAnsi"/>
                <w:color w:val="FF0000"/>
                <w:sz w:val="18"/>
                <w:szCs w:val="18"/>
                <w:highlight w:val="red"/>
              </w:rPr>
              <w:t>..</w:t>
            </w:r>
            <w:r w:rsidRPr="005B262A">
              <w:rPr>
                <w:rFonts w:asciiTheme="minorHAnsi" w:hAnsiTheme="minorHAnsi" w:cstheme="minorHAnsi"/>
                <w:sz w:val="18"/>
                <w:szCs w:val="18"/>
              </w:rPr>
              <w:t xml:space="preserve"> = </w:t>
            </w:r>
            <w:r w:rsidR="00811F7E" w:rsidRPr="005B262A">
              <w:rPr>
                <w:rFonts w:asciiTheme="minorHAnsi" w:hAnsiTheme="minorHAnsi" w:cstheme="minorHAnsi"/>
                <w:sz w:val="18"/>
                <w:szCs w:val="18"/>
              </w:rPr>
              <w:t>nicht zufriedenstellende Antwort</w:t>
            </w:r>
          </w:p>
        </w:tc>
      </w:tr>
      <w:tr w:rsidR="00811F7E" w:rsidRPr="00882E0A" w14:paraId="13003F65" w14:textId="77777777" w:rsidTr="00D744AE">
        <w:trPr>
          <w:trHeight w:val="311"/>
        </w:trPr>
        <w:tc>
          <w:tcPr>
            <w:tcW w:w="7938" w:type="dxa"/>
          </w:tcPr>
          <w:p w14:paraId="00CC2646" w14:textId="363312CD" w:rsidR="00811F7E" w:rsidRPr="00882E0A" w:rsidRDefault="00811F7E" w:rsidP="00CF2A1A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82E0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Glaubwürdigkeit: </w:t>
            </w:r>
            <w:r w:rsidR="00EA62E3">
              <w:rPr>
                <w:rFonts w:asciiTheme="minorHAnsi" w:hAnsiTheme="minorHAnsi" w:cstheme="minorHAnsi"/>
                <w:sz w:val="22"/>
                <w:szCs w:val="22"/>
              </w:rPr>
              <w:t>Die Beraterin/der Berater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macht die Grenzen seiner Leistung schon zu Beginn des </w:t>
            </w:r>
            <w:r w:rsidR="001865B6">
              <w:rPr>
                <w:rFonts w:asciiTheme="minorHAnsi" w:hAnsiTheme="minorHAnsi" w:cstheme="minorHAnsi"/>
                <w:sz w:val="22"/>
                <w:szCs w:val="22"/>
              </w:rPr>
              <w:t>Gespräches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deutlich und weist darauf hin, welche Aspekte er beraten kann, und welche nicht.</w:t>
            </w:r>
          </w:p>
        </w:tc>
        <w:tc>
          <w:tcPr>
            <w:tcW w:w="1808" w:type="dxa"/>
          </w:tcPr>
          <w:p w14:paraId="32E4EA60" w14:textId="77777777" w:rsidR="00811F7E" w:rsidRPr="00882E0A" w:rsidRDefault="00811F7E" w:rsidP="00CF2A1A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noProof/>
                <w:sz w:val="22"/>
                <w:szCs w:val="22"/>
                <w:lang w:bidi="ar-SA"/>
              </w:rPr>
              <w:drawing>
                <wp:inline distT="0" distB="0" distL="0" distR="0" wp14:anchorId="7406131F" wp14:editId="28187B02">
                  <wp:extent cx="982477" cy="153512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82477" cy="15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523" w:rsidRPr="00882E0A" w14:paraId="67E9BD37" w14:textId="77777777" w:rsidTr="00D744AE">
        <w:trPr>
          <w:trHeight w:val="311"/>
        </w:trPr>
        <w:tc>
          <w:tcPr>
            <w:tcW w:w="7938" w:type="dxa"/>
          </w:tcPr>
          <w:p w14:paraId="0B8CAE7E" w14:textId="5BBDAAA4" w:rsidR="006D4523" w:rsidRPr="00882E0A" w:rsidRDefault="006D4523" w:rsidP="0037779A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82E0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Hilfe zur Selbsthilfe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F2EAF" w:rsidRPr="00E24E6C">
              <w:rPr>
                <w:rFonts w:asciiTheme="minorHAnsi" w:hAnsiTheme="minorHAnsi" w:cstheme="minorHAnsi"/>
                <w:sz w:val="22"/>
                <w:szCs w:val="22"/>
              </w:rPr>
              <w:t xml:space="preserve">Die </w:t>
            </w:r>
            <w:r w:rsidR="00BF2EAF"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Beraterin/der Berater </w:t>
            </w:r>
            <w:r w:rsidR="00EA62E3">
              <w:rPr>
                <w:rFonts w:asciiTheme="minorHAnsi" w:hAnsiTheme="minorHAnsi" w:cstheme="minorHAnsi"/>
                <w:sz w:val="22"/>
                <w:szCs w:val="22"/>
              </w:rPr>
              <w:t xml:space="preserve">bietet die gemeinsame </w:t>
            </w:r>
            <w:r w:rsidR="00E24E6C">
              <w:rPr>
                <w:rFonts w:asciiTheme="minorHAnsi" w:hAnsiTheme="minorHAnsi" w:cstheme="minorHAnsi"/>
                <w:sz w:val="22"/>
                <w:szCs w:val="22"/>
              </w:rPr>
              <w:t>Erarbeitung</w:t>
            </w:r>
            <w:r w:rsidR="00E13DBA">
              <w:rPr>
                <w:rFonts w:asciiTheme="minorHAnsi" w:hAnsiTheme="minorHAnsi" w:cstheme="minorHAnsi"/>
                <w:sz w:val="22"/>
                <w:szCs w:val="22"/>
              </w:rPr>
              <w:t xml:space="preserve"> von </w:t>
            </w:r>
            <w:r w:rsidR="0037779A">
              <w:rPr>
                <w:rFonts w:asciiTheme="minorHAnsi" w:hAnsiTheme="minorHAnsi" w:cstheme="minorHAnsi"/>
                <w:sz w:val="22"/>
                <w:szCs w:val="22"/>
              </w:rPr>
              <w:t xml:space="preserve">maßgeschneiderten </w:t>
            </w:r>
            <w:r w:rsidR="00EA62E3" w:rsidRPr="00EA62E3">
              <w:rPr>
                <w:rFonts w:asciiTheme="minorHAnsi" w:hAnsiTheme="minorHAnsi" w:cstheme="minorHAnsi"/>
                <w:sz w:val="22"/>
                <w:szCs w:val="22"/>
              </w:rPr>
              <w:t>Lösungen</w:t>
            </w:r>
            <w:r w:rsidR="003777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A62E3" w:rsidRPr="00EA62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14:paraId="2F0EDAB9" w14:textId="77777777" w:rsidR="006D4523" w:rsidRPr="00882E0A" w:rsidRDefault="006D4523" w:rsidP="00CF2A1A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noProof/>
                <w:sz w:val="22"/>
                <w:szCs w:val="22"/>
                <w:lang w:bidi="ar-SA"/>
              </w:rPr>
              <w:drawing>
                <wp:inline distT="0" distB="0" distL="0" distR="0" wp14:anchorId="4E33C12F" wp14:editId="32871087">
                  <wp:extent cx="982477" cy="153512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82477" cy="15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F7E" w:rsidRPr="00882E0A" w14:paraId="6FB42A97" w14:textId="77777777" w:rsidTr="00D744AE">
        <w:trPr>
          <w:trHeight w:val="311"/>
        </w:trPr>
        <w:tc>
          <w:tcPr>
            <w:tcW w:w="7938" w:type="dxa"/>
          </w:tcPr>
          <w:p w14:paraId="602AE27D" w14:textId="48FAB43B" w:rsidR="00811F7E" w:rsidRPr="00882E0A" w:rsidRDefault="00811F7E" w:rsidP="00811F7E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82E0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Respekt:</w:t>
            </w:r>
            <w:r w:rsidR="00894974"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Die Beraterin/der Berater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schaff</w:t>
            </w:r>
            <w:r w:rsidR="00894974" w:rsidRPr="00882E0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während </w:t>
            </w:r>
            <w:r w:rsidR="00894974" w:rsidRPr="00882E0A">
              <w:rPr>
                <w:rFonts w:asciiTheme="minorHAnsi" w:hAnsiTheme="minorHAnsi" w:cstheme="minorHAnsi"/>
                <w:sz w:val="22"/>
                <w:szCs w:val="22"/>
              </w:rPr>
              <w:t>des Gesprächs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eine Atmosphäre, die auf Respekt, Wertschätzung und Transparenz basiert</w:t>
            </w:r>
            <w:r w:rsidR="00EA62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14:paraId="683FB94A" w14:textId="77777777" w:rsidR="00811F7E" w:rsidRPr="00882E0A" w:rsidRDefault="00811F7E" w:rsidP="00811F7E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noProof/>
                <w:sz w:val="22"/>
                <w:szCs w:val="22"/>
                <w:lang w:bidi="ar-SA"/>
              </w:rPr>
              <w:drawing>
                <wp:inline distT="0" distB="0" distL="0" distR="0" wp14:anchorId="5B4E2CB6" wp14:editId="611628B1">
                  <wp:extent cx="982477" cy="153512"/>
                  <wp:effectExtent l="0" t="0" r="0" b="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82477" cy="15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F7E" w:rsidRPr="00882E0A" w14:paraId="5C08BD56" w14:textId="77777777" w:rsidTr="00D744AE">
        <w:trPr>
          <w:trHeight w:val="311"/>
        </w:trPr>
        <w:tc>
          <w:tcPr>
            <w:tcW w:w="7938" w:type="dxa"/>
          </w:tcPr>
          <w:p w14:paraId="6DD2D378" w14:textId="638FB127" w:rsidR="00811F7E" w:rsidRPr="00882E0A" w:rsidRDefault="00811F7E" w:rsidP="00D76FA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Erfolgsverständnis der Beratung:</w:t>
            </w:r>
            <w:r w:rsidR="00D76F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6FAE"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Die Beraterin/der Berater </w:t>
            </w:r>
            <w:r w:rsidR="00D76FAE">
              <w:rPr>
                <w:rFonts w:asciiTheme="minorHAnsi" w:hAnsiTheme="minorHAnsi" w:cstheme="minorHAnsi"/>
                <w:sz w:val="22"/>
                <w:szCs w:val="22"/>
              </w:rPr>
              <w:t>hat mit mir besprochen, woran wir gemeinsam erkennen, dass die Beratung erfolgreich ist.</w:t>
            </w:r>
          </w:p>
        </w:tc>
        <w:tc>
          <w:tcPr>
            <w:tcW w:w="1808" w:type="dxa"/>
          </w:tcPr>
          <w:p w14:paraId="4C07A318" w14:textId="77777777" w:rsidR="00811F7E" w:rsidRPr="00882E0A" w:rsidRDefault="00811F7E" w:rsidP="00811F7E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noProof/>
                <w:sz w:val="22"/>
                <w:szCs w:val="22"/>
                <w:lang w:bidi="ar-SA"/>
              </w:rPr>
              <w:drawing>
                <wp:inline distT="0" distB="0" distL="0" distR="0" wp14:anchorId="2A2401B1" wp14:editId="4261B2A6">
                  <wp:extent cx="982477" cy="153512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82477" cy="15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F7E" w:rsidRPr="00882E0A" w14:paraId="425FF8EC" w14:textId="77777777" w:rsidTr="00D744AE">
        <w:trPr>
          <w:trHeight w:val="311"/>
        </w:trPr>
        <w:tc>
          <w:tcPr>
            <w:tcW w:w="7938" w:type="dxa"/>
          </w:tcPr>
          <w:p w14:paraId="5654827A" w14:textId="40F42DE6" w:rsidR="00811F7E" w:rsidRPr="00882E0A" w:rsidRDefault="00811F7E" w:rsidP="001C0C3C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82E0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Kompetenzen und Ressourcen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13DBA" w:rsidRPr="001C0C3C">
              <w:rPr>
                <w:rFonts w:asciiTheme="minorHAnsi" w:hAnsiTheme="minorHAnsi" w:cstheme="minorHAnsi"/>
                <w:sz w:val="22"/>
                <w:szCs w:val="22"/>
              </w:rPr>
              <w:t>Die</w:t>
            </w:r>
            <w:r w:rsidR="00E13DBA"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Beraterin/der Berater </w:t>
            </w:r>
            <w:r w:rsidR="00EA62E3">
              <w:rPr>
                <w:rFonts w:asciiTheme="minorHAnsi" w:hAnsiTheme="minorHAnsi" w:cstheme="minorHAnsi"/>
                <w:sz w:val="22"/>
                <w:szCs w:val="22"/>
              </w:rPr>
              <w:t xml:space="preserve">hat 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>die notwendigen Fähigkeiten, Kenntnisse, Erfahrungen</w:t>
            </w:r>
            <w:r w:rsidR="00DF01EC">
              <w:rPr>
                <w:rFonts w:asciiTheme="minorHAnsi" w:hAnsiTheme="minorHAnsi" w:cstheme="minorHAnsi"/>
                <w:sz w:val="22"/>
                <w:szCs w:val="22"/>
              </w:rPr>
              <w:t xml:space="preserve"> und Weiterbildung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sowie zeitlichen Ressourcen </w:t>
            </w:r>
            <w:r w:rsidR="00EA62E3">
              <w:rPr>
                <w:rFonts w:asciiTheme="minorHAnsi" w:hAnsiTheme="minorHAnsi" w:cstheme="minorHAnsi"/>
                <w:sz w:val="22"/>
                <w:szCs w:val="22"/>
              </w:rPr>
              <w:t>nachgewiesen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01EC2"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14:paraId="031E744A" w14:textId="77777777" w:rsidR="00811F7E" w:rsidRPr="00882E0A" w:rsidRDefault="00811F7E" w:rsidP="00811F7E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noProof/>
                <w:sz w:val="22"/>
                <w:szCs w:val="22"/>
                <w:lang w:bidi="ar-SA"/>
              </w:rPr>
              <w:drawing>
                <wp:inline distT="0" distB="0" distL="0" distR="0" wp14:anchorId="390F71DB" wp14:editId="208FB973">
                  <wp:extent cx="982477" cy="153512"/>
                  <wp:effectExtent l="0" t="0" r="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82477" cy="15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4AE" w:rsidRPr="00882E0A" w14:paraId="2E93685C" w14:textId="77777777" w:rsidTr="00CF2A1A">
        <w:trPr>
          <w:trHeight w:val="311"/>
        </w:trPr>
        <w:tc>
          <w:tcPr>
            <w:tcW w:w="7938" w:type="dxa"/>
          </w:tcPr>
          <w:p w14:paraId="76DD5EDC" w14:textId="687AE8F3" w:rsidR="00D744AE" w:rsidRPr="00882E0A" w:rsidRDefault="00D744AE" w:rsidP="008A59C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Beteiligung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: Die Beraterin/der Berater macht deutlich, </w:t>
            </w:r>
            <w:r w:rsidR="00E13DBA">
              <w:rPr>
                <w:rFonts w:asciiTheme="minorHAnsi" w:hAnsiTheme="minorHAnsi" w:cstheme="minorHAnsi"/>
                <w:sz w:val="22"/>
                <w:szCs w:val="22"/>
              </w:rPr>
              <w:t>wie sie/er</w:t>
            </w:r>
            <w:r w:rsidR="008A59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Führungskräfte und Beschäftigte beteiligen </w:t>
            </w:r>
            <w:r w:rsidR="008A59CE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und weist auf </w:t>
            </w:r>
            <w:r w:rsidR="008A59CE">
              <w:rPr>
                <w:rFonts w:asciiTheme="minorHAnsi" w:hAnsiTheme="minorHAnsi" w:cstheme="minorHAnsi"/>
                <w:sz w:val="22"/>
                <w:szCs w:val="22"/>
              </w:rPr>
              <w:t xml:space="preserve">die </w:t>
            </w:r>
            <w:r w:rsidR="00E13DBA">
              <w:rPr>
                <w:rFonts w:asciiTheme="minorHAnsi" w:hAnsiTheme="minorHAnsi" w:cstheme="minorHAnsi"/>
                <w:sz w:val="22"/>
                <w:szCs w:val="22"/>
              </w:rPr>
              <w:t xml:space="preserve">Bedeutung von 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>problematische</w:t>
            </w:r>
            <w:r w:rsidR="00E13DB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Spannungsfelder</w:t>
            </w:r>
            <w:r w:rsidR="00E13DB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>, Machtverhältnisse</w:t>
            </w:r>
            <w:r w:rsidR="00E13DB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>, Konflikte</w:t>
            </w:r>
            <w:r w:rsidR="008A59C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und Abhängigkeiten hin.</w:t>
            </w:r>
          </w:p>
        </w:tc>
        <w:tc>
          <w:tcPr>
            <w:tcW w:w="1808" w:type="dxa"/>
          </w:tcPr>
          <w:p w14:paraId="258D08B2" w14:textId="77777777" w:rsidR="00D744AE" w:rsidRPr="00882E0A" w:rsidRDefault="00D744AE" w:rsidP="00CF2A1A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noProof/>
                <w:sz w:val="22"/>
                <w:szCs w:val="22"/>
                <w:lang w:bidi="ar-SA"/>
              </w:rPr>
              <w:drawing>
                <wp:inline distT="0" distB="0" distL="0" distR="0" wp14:anchorId="44CA30EA" wp14:editId="1BC36D6E">
                  <wp:extent cx="982477" cy="153512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82477" cy="15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4AE" w:rsidRPr="00882E0A" w14:paraId="2F97ED36" w14:textId="77777777" w:rsidTr="00D744AE">
        <w:trPr>
          <w:trHeight w:val="311"/>
        </w:trPr>
        <w:tc>
          <w:tcPr>
            <w:tcW w:w="7938" w:type="dxa"/>
          </w:tcPr>
          <w:p w14:paraId="77E31EB8" w14:textId="378C6533" w:rsidR="00D744AE" w:rsidRPr="00882E0A" w:rsidRDefault="00D744AE" w:rsidP="006A6A9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Transparenz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13DBA" w:rsidRPr="006A6A96">
              <w:rPr>
                <w:rFonts w:asciiTheme="minorHAnsi" w:hAnsiTheme="minorHAnsi" w:cstheme="minorHAnsi"/>
                <w:sz w:val="22"/>
                <w:szCs w:val="22"/>
              </w:rPr>
              <w:t>Die B</w:t>
            </w:r>
            <w:r w:rsidR="00E13DBA"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eraterin/der Berater 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>erklärt verständlich seine Vorgehensweis</w:t>
            </w:r>
            <w:r w:rsidR="00501EC2">
              <w:rPr>
                <w:rFonts w:asciiTheme="minorHAnsi" w:hAnsiTheme="minorHAnsi" w:cstheme="minorHAnsi"/>
                <w:sz w:val="22"/>
                <w:szCs w:val="22"/>
              </w:rPr>
              <w:t xml:space="preserve">e. </w:t>
            </w:r>
          </w:p>
        </w:tc>
        <w:tc>
          <w:tcPr>
            <w:tcW w:w="1808" w:type="dxa"/>
          </w:tcPr>
          <w:p w14:paraId="5F1E7C6B" w14:textId="77777777" w:rsidR="00D744AE" w:rsidRPr="00882E0A" w:rsidRDefault="00D744AE" w:rsidP="00D744AE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noProof/>
                <w:sz w:val="22"/>
                <w:szCs w:val="22"/>
                <w:lang w:bidi="ar-SA"/>
              </w:rPr>
              <w:drawing>
                <wp:inline distT="0" distB="0" distL="0" distR="0" wp14:anchorId="037D3CB3" wp14:editId="768E5DE4">
                  <wp:extent cx="982477" cy="153512"/>
                  <wp:effectExtent l="0" t="0" r="0" b="0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82477" cy="15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4AE" w:rsidRPr="00882E0A" w14:paraId="35D88522" w14:textId="77777777" w:rsidTr="00D744AE">
        <w:trPr>
          <w:trHeight w:val="311"/>
        </w:trPr>
        <w:tc>
          <w:tcPr>
            <w:tcW w:w="7938" w:type="dxa"/>
          </w:tcPr>
          <w:p w14:paraId="599B77C6" w14:textId="5127EAED" w:rsidR="00D744AE" w:rsidRPr="00882E0A" w:rsidRDefault="00D744AE" w:rsidP="006A6A9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82E0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Kundenorientier</w:t>
            </w:r>
            <w:r w:rsidR="006A6A9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ung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13DBA" w:rsidRPr="006A6A96">
              <w:rPr>
                <w:rFonts w:asciiTheme="minorHAnsi" w:hAnsiTheme="minorHAnsi" w:cstheme="minorHAnsi"/>
                <w:sz w:val="22"/>
                <w:szCs w:val="22"/>
              </w:rPr>
              <w:t>Die</w:t>
            </w:r>
            <w:r w:rsidR="00E13DBA"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Beraterin/der Berater 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>denk</w:t>
            </w:r>
            <w:r w:rsidR="00967418"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 w:rsidR="00E13DBA">
              <w:rPr>
                <w:rFonts w:asciiTheme="minorHAnsi" w:hAnsiTheme="minorHAnsi" w:cstheme="minorHAnsi"/>
                <w:sz w:val="22"/>
                <w:szCs w:val="22"/>
              </w:rPr>
              <w:t>im Gespräch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aus </w:t>
            </w:r>
            <w:r w:rsidR="00967418" w:rsidRPr="00882E0A">
              <w:rPr>
                <w:rFonts w:asciiTheme="minorHAnsi" w:hAnsiTheme="minorHAnsi" w:cstheme="minorHAnsi"/>
                <w:sz w:val="22"/>
                <w:szCs w:val="22"/>
              </w:rPr>
              <w:t>mein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>er Perspektive</w:t>
            </w:r>
            <w:r w:rsidR="00967418" w:rsidRPr="00882E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14:paraId="3C4ECB42" w14:textId="77777777" w:rsidR="00D744AE" w:rsidRPr="00882E0A" w:rsidRDefault="00D744AE" w:rsidP="00D744AE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noProof/>
                <w:sz w:val="22"/>
                <w:szCs w:val="22"/>
                <w:lang w:bidi="ar-SA"/>
              </w:rPr>
              <w:drawing>
                <wp:inline distT="0" distB="0" distL="0" distR="0" wp14:anchorId="5911FEAE" wp14:editId="226444E3">
                  <wp:extent cx="982477" cy="153512"/>
                  <wp:effectExtent l="0" t="0" r="0" b="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82477" cy="15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4AE" w:rsidRPr="00882E0A" w14:paraId="1F44BA31" w14:textId="77777777" w:rsidTr="00D744AE">
        <w:trPr>
          <w:trHeight w:val="311"/>
        </w:trPr>
        <w:tc>
          <w:tcPr>
            <w:tcW w:w="7938" w:type="dxa"/>
          </w:tcPr>
          <w:p w14:paraId="4E78413E" w14:textId="3B6D54C5" w:rsidR="00D744AE" w:rsidRPr="00882E0A" w:rsidRDefault="00D744AE" w:rsidP="00E13DBA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82E0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Datensicherheit und Datenschutz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13DBA" w:rsidRPr="006A6A96">
              <w:rPr>
                <w:rFonts w:asciiTheme="minorHAnsi" w:hAnsiTheme="minorHAnsi" w:cstheme="minorHAnsi"/>
                <w:sz w:val="22"/>
                <w:szCs w:val="22"/>
              </w:rPr>
              <w:t>Die</w:t>
            </w:r>
            <w:r w:rsidR="00E13DBA"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Beraterin/der Berater 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>garantier</w:t>
            </w:r>
            <w:r w:rsidR="00967418" w:rsidRPr="00882E0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Datensicherheit und Datenschutz sowie die Nutzungsrechte von Daten.</w:t>
            </w:r>
          </w:p>
        </w:tc>
        <w:tc>
          <w:tcPr>
            <w:tcW w:w="1808" w:type="dxa"/>
          </w:tcPr>
          <w:p w14:paraId="766BC3D5" w14:textId="77777777" w:rsidR="00D744AE" w:rsidRPr="00882E0A" w:rsidRDefault="00D744AE" w:rsidP="00D744AE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noProof/>
                <w:sz w:val="22"/>
                <w:szCs w:val="22"/>
                <w:lang w:bidi="ar-SA"/>
              </w:rPr>
              <w:drawing>
                <wp:inline distT="0" distB="0" distL="0" distR="0" wp14:anchorId="7BB36C9D" wp14:editId="2D5AAD0F">
                  <wp:extent cx="982477" cy="153512"/>
                  <wp:effectExtent l="0" t="0" r="0" b="0"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82477" cy="15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4AE" w:rsidRPr="00882E0A" w14:paraId="043BC3B2" w14:textId="77777777" w:rsidTr="00D744AE">
        <w:trPr>
          <w:trHeight w:val="311"/>
        </w:trPr>
        <w:tc>
          <w:tcPr>
            <w:tcW w:w="7938" w:type="dxa"/>
          </w:tcPr>
          <w:p w14:paraId="2AA7AE5D" w14:textId="73497E8B" w:rsidR="00D744AE" w:rsidRPr="00882E0A" w:rsidRDefault="00D744AE" w:rsidP="006A6A96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82E0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Seriöse Geschäftsführung:</w:t>
            </w:r>
            <w:r w:rsidRPr="006A6A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6A96">
              <w:rPr>
                <w:rFonts w:asciiTheme="minorHAnsi" w:hAnsiTheme="minorHAnsi" w:cstheme="minorHAnsi"/>
                <w:sz w:val="22"/>
                <w:szCs w:val="22"/>
              </w:rPr>
              <w:t>Ich habe den Eindruck, dass d</w:t>
            </w:r>
            <w:r w:rsidR="00E13DBA" w:rsidRPr="006A6A96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="00E13DBA"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Beraterin/der Berater</w:t>
            </w:r>
            <w:r w:rsidR="006A6A96">
              <w:rPr>
                <w:rFonts w:asciiTheme="minorHAnsi" w:hAnsiTheme="minorHAnsi" w:cstheme="minorHAnsi"/>
                <w:sz w:val="22"/>
                <w:szCs w:val="22"/>
              </w:rPr>
              <w:t xml:space="preserve"> seriös ist und</w:t>
            </w:r>
            <w:r w:rsidR="00967418"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65B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67418" w:rsidRPr="00882E0A">
              <w:rPr>
                <w:rFonts w:asciiTheme="minorHAnsi" w:hAnsiTheme="minorHAnsi" w:cstheme="minorHAnsi"/>
                <w:sz w:val="22"/>
                <w:szCs w:val="22"/>
              </w:rPr>
              <w:t>as Beratungsprojekt</w:t>
            </w:r>
            <w:r w:rsidR="006A6A96">
              <w:rPr>
                <w:rFonts w:asciiTheme="minorHAnsi" w:hAnsiTheme="minorHAnsi" w:cstheme="minorHAnsi"/>
                <w:sz w:val="22"/>
                <w:szCs w:val="22"/>
              </w:rPr>
              <w:t xml:space="preserve"> nach den Grundsätzen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ordnungsgemäßer Geschäftsführung </w:t>
            </w:r>
            <w:r w:rsidR="006A6A96">
              <w:rPr>
                <w:rFonts w:asciiTheme="minorHAnsi" w:hAnsiTheme="minorHAnsi" w:cstheme="minorHAnsi"/>
                <w:sz w:val="22"/>
                <w:szCs w:val="22"/>
              </w:rPr>
              <w:t>durchführt</w:t>
            </w:r>
            <w:r w:rsidR="00967418" w:rsidRPr="00882E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2E0A">
              <w:rPr>
                <w:rFonts w:asciiTheme="minorHAnsi" w:hAnsiTheme="minorHAnsi" w:cstheme="minorHAnsi"/>
                <w:sz w:val="22"/>
                <w:szCs w:val="22"/>
              </w:rPr>
              <w:t>(wie Planungs- und Kontrollsystem, Risikobewertung, Qualitätssicherung, ökonomische Zweckmäßigkeit, sozial-ethische Zuträglichkeit).</w:t>
            </w:r>
          </w:p>
        </w:tc>
        <w:tc>
          <w:tcPr>
            <w:tcW w:w="1808" w:type="dxa"/>
          </w:tcPr>
          <w:p w14:paraId="7DD8E0FA" w14:textId="77777777" w:rsidR="00D744AE" w:rsidRPr="00882E0A" w:rsidRDefault="00D744AE" w:rsidP="00D744AE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noProof/>
                <w:sz w:val="22"/>
                <w:szCs w:val="22"/>
                <w:lang w:bidi="ar-SA"/>
              </w:rPr>
              <w:drawing>
                <wp:inline distT="0" distB="0" distL="0" distR="0" wp14:anchorId="0AADF331" wp14:editId="4E575101">
                  <wp:extent cx="982477" cy="153512"/>
                  <wp:effectExtent l="0" t="0" r="0" b="0"/>
                  <wp:docPr id="99" name="Grafi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82477" cy="15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418" w:rsidRPr="00882E0A" w14:paraId="48A4B44B" w14:textId="77777777" w:rsidTr="00D744AE">
        <w:trPr>
          <w:trHeight w:val="311"/>
        </w:trPr>
        <w:tc>
          <w:tcPr>
            <w:tcW w:w="7938" w:type="dxa"/>
          </w:tcPr>
          <w:p w14:paraId="03CF344C" w14:textId="05F0D7C2" w:rsidR="0078293B" w:rsidRPr="00882E0A" w:rsidRDefault="0078293B" w:rsidP="00C632BF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F01E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Persönlicher Eindruck</w:t>
            </w:r>
            <w:r w:rsidR="00DF01EC" w:rsidRPr="00DF01E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="00DF01EC" w:rsidRPr="00DF01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01EC">
              <w:rPr>
                <w:rFonts w:asciiTheme="minorHAnsi" w:hAnsiTheme="minorHAnsi" w:cstheme="minorHAnsi"/>
                <w:sz w:val="22"/>
                <w:szCs w:val="22"/>
              </w:rPr>
              <w:t>Ich</w:t>
            </w:r>
            <w:r w:rsidRPr="00DF01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01EC">
              <w:rPr>
                <w:rFonts w:asciiTheme="minorHAnsi" w:hAnsiTheme="minorHAnsi" w:cstheme="minorHAnsi"/>
                <w:sz w:val="22"/>
                <w:szCs w:val="22"/>
              </w:rPr>
              <w:t>finde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01EC">
              <w:rPr>
                <w:rFonts w:asciiTheme="minorHAnsi" w:hAnsiTheme="minorHAnsi" w:cstheme="minorHAnsi"/>
                <w:sz w:val="22"/>
                <w:szCs w:val="22"/>
              </w:rPr>
              <w:t xml:space="preserve">die Beraterin/den </w:t>
            </w:r>
            <w:r w:rsidR="00DF01EC" w:rsidRPr="00DF01EC">
              <w:rPr>
                <w:rFonts w:asciiTheme="minorHAnsi" w:hAnsiTheme="minorHAnsi" w:cstheme="minorHAnsi"/>
                <w:sz w:val="22"/>
                <w:szCs w:val="22"/>
              </w:rPr>
              <w:t>Berater</w:t>
            </w:r>
            <w:r w:rsidRPr="00DF01EC">
              <w:rPr>
                <w:rFonts w:asciiTheme="minorHAnsi" w:hAnsiTheme="minorHAnsi" w:cstheme="minorHAnsi"/>
                <w:sz w:val="22"/>
                <w:szCs w:val="22"/>
              </w:rPr>
              <w:t xml:space="preserve"> sympathisch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C632B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ie „Chemie“ scheint zu </w:t>
            </w:r>
            <w:r w:rsidR="00DF01EC">
              <w:rPr>
                <w:rFonts w:asciiTheme="minorHAnsi" w:hAnsiTheme="minorHAnsi" w:cstheme="minorHAnsi"/>
                <w:sz w:val="22"/>
                <w:szCs w:val="22"/>
              </w:rPr>
              <w:t>stimmen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F01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14:paraId="3F15F6AA" w14:textId="77777777" w:rsidR="00967418" w:rsidRPr="00882E0A" w:rsidRDefault="00967418" w:rsidP="00D744AE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noProof/>
                <w:sz w:val="22"/>
                <w:szCs w:val="22"/>
                <w:lang w:bidi="ar-SA"/>
              </w:rPr>
              <w:drawing>
                <wp:inline distT="0" distB="0" distL="0" distR="0" wp14:anchorId="06CB61AB" wp14:editId="436E897B">
                  <wp:extent cx="982477" cy="153512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82477" cy="15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418" w:rsidRPr="00882E0A" w14:paraId="787F04D6" w14:textId="77777777" w:rsidTr="00E165DF">
        <w:trPr>
          <w:trHeight w:val="311"/>
        </w:trPr>
        <w:tc>
          <w:tcPr>
            <w:tcW w:w="9746" w:type="dxa"/>
            <w:gridSpan w:val="2"/>
          </w:tcPr>
          <w:p w14:paraId="71A58798" w14:textId="77777777" w:rsidR="00967418" w:rsidRPr="00882E0A" w:rsidRDefault="00967418" w:rsidP="00967418">
            <w:pPr>
              <w:spacing w:after="12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82E0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Maßnahmen/Bemerkungen:</w:t>
            </w:r>
          </w:p>
          <w:p w14:paraId="764FD710" w14:textId="77777777" w:rsidR="00967418" w:rsidRPr="00882E0A" w:rsidRDefault="00967418" w:rsidP="00D744AE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FFA82F6" w14:textId="77777777" w:rsidR="002C5A3A" w:rsidRPr="00882E0A" w:rsidRDefault="002C5A3A" w:rsidP="00D744AE">
            <w:pPr>
              <w:spacing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6188FCBE" w14:textId="570697E5" w:rsidR="00894974" w:rsidRPr="00D06A40" w:rsidRDefault="00D06A40" w:rsidP="00E2082C">
      <w:pPr>
        <w:pStyle w:val="Text-Standard"/>
        <w:rPr>
          <w:rFonts w:asciiTheme="minorHAnsi" w:hAnsiTheme="minorHAnsi" w:cstheme="minorHAnsi"/>
          <w:color w:val="FF0000"/>
        </w:rPr>
      </w:pPr>
      <w:r w:rsidRPr="00D06A40">
        <w:rPr>
          <w:rFonts w:asciiTheme="minorHAnsi" w:hAnsiTheme="minorHAnsi" w:cstheme="minorHAnsi"/>
          <w:color w:val="FF0000"/>
        </w:rPr>
        <w:lastRenderedPageBreak/>
        <w:t>Zum Vorwort:</w:t>
      </w:r>
    </w:p>
    <w:p w14:paraId="5F54F9AF" w14:textId="4DB40100" w:rsidR="002C5A3A" w:rsidRDefault="002C5A3A" w:rsidP="00E2082C">
      <w:pPr>
        <w:pStyle w:val="Text-Standard"/>
        <w:rPr>
          <w:rFonts w:asciiTheme="minorHAnsi" w:hAnsiTheme="minorHAnsi" w:cstheme="minorHAnsi"/>
        </w:rPr>
      </w:pPr>
      <w:r w:rsidRPr="00882E0A">
        <w:rPr>
          <w:rFonts w:asciiTheme="minorHAnsi" w:hAnsiTheme="minorHAnsi" w:cstheme="minorHAnsi"/>
        </w:rPr>
        <w:t>Dieses erste Gespräch soll helfen,</w:t>
      </w:r>
    </w:p>
    <w:p w14:paraId="59FBA7A8" w14:textId="77777777" w:rsidR="00CE322E" w:rsidRPr="00882E0A" w:rsidRDefault="00CE322E" w:rsidP="00E2082C">
      <w:pPr>
        <w:pStyle w:val="Text-Standard"/>
        <w:rPr>
          <w:rFonts w:asciiTheme="minorHAnsi" w:hAnsiTheme="minorHAnsi" w:cstheme="minorHAnsi"/>
        </w:rPr>
      </w:pPr>
    </w:p>
    <w:p w14:paraId="265BC641" w14:textId="77777777" w:rsidR="002C5A3A" w:rsidRPr="00882E0A" w:rsidRDefault="002C5A3A" w:rsidP="002C5A3A">
      <w:pPr>
        <w:pStyle w:val="Listenabsatz"/>
        <w:widowControl/>
        <w:numPr>
          <w:ilvl w:val="0"/>
          <w:numId w:val="1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882E0A">
        <w:rPr>
          <w:rFonts w:asciiTheme="minorHAnsi" w:hAnsiTheme="minorHAnsi" w:cstheme="minorHAnsi"/>
          <w:sz w:val="22"/>
          <w:szCs w:val="22"/>
        </w:rPr>
        <w:t>die gemeinsamen Vorstellungen der Qualität der Beratung konkret sichtbar zu machen.</w:t>
      </w:r>
    </w:p>
    <w:p w14:paraId="6E38E915" w14:textId="6BAA34BF" w:rsidR="00501EC2" w:rsidRDefault="00501EC2" w:rsidP="002C5A3A">
      <w:pPr>
        <w:pStyle w:val="Listenabsatz"/>
        <w:widowControl/>
        <w:numPr>
          <w:ilvl w:val="0"/>
          <w:numId w:val="12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501EC2">
        <w:rPr>
          <w:rFonts w:asciiTheme="minorHAnsi" w:hAnsiTheme="minorHAnsi" w:cstheme="minorHAnsi"/>
          <w:sz w:val="22"/>
          <w:szCs w:val="22"/>
        </w:rPr>
        <w:t>ine Auftragsklärung herbeizuführen als Grundlage für die Angebotserstellung</w:t>
      </w:r>
    </w:p>
    <w:p w14:paraId="29D16682" w14:textId="4CEE54D2" w:rsidR="002C5A3A" w:rsidRPr="00882E0A" w:rsidRDefault="00882E0A" w:rsidP="002C5A3A">
      <w:pPr>
        <w:pStyle w:val="Listenabsatz"/>
        <w:widowControl/>
        <w:numPr>
          <w:ilvl w:val="0"/>
          <w:numId w:val="1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882E0A">
        <w:rPr>
          <w:rFonts w:asciiTheme="minorHAnsi" w:hAnsiTheme="minorHAnsi" w:cstheme="minorHAnsi"/>
          <w:sz w:val="22"/>
          <w:szCs w:val="22"/>
        </w:rPr>
        <w:t>Sie v</w:t>
      </w:r>
      <w:r w:rsidR="002C5A3A" w:rsidRPr="00882E0A">
        <w:rPr>
          <w:rFonts w:asciiTheme="minorHAnsi" w:hAnsiTheme="minorHAnsi" w:cstheme="minorHAnsi"/>
          <w:sz w:val="22"/>
          <w:szCs w:val="22"/>
        </w:rPr>
        <w:t>or unqualifizierten Beratern zu schützen.</w:t>
      </w:r>
    </w:p>
    <w:p w14:paraId="61565A39" w14:textId="77777777" w:rsidR="00882E0A" w:rsidRPr="00882E0A" w:rsidRDefault="00882E0A" w:rsidP="00E2082C">
      <w:pPr>
        <w:pStyle w:val="Listenabsatz"/>
        <w:widowControl/>
        <w:numPr>
          <w:ilvl w:val="0"/>
          <w:numId w:val="1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82E0A">
        <w:rPr>
          <w:rFonts w:asciiTheme="minorHAnsi" w:hAnsiTheme="minorHAnsi" w:cstheme="minorHAnsi"/>
          <w:sz w:val="22"/>
          <w:szCs w:val="22"/>
        </w:rPr>
        <w:t>Ihre Möglichkeiten</w:t>
      </w:r>
      <w:r w:rsidR="002C5A3A" w:rsidRPr="00882E0A">
        <w:rPr>
          <w:rFonts w:asciiTheme="minorHAnsi" w:hAnsiTheme="minorHAnsi" w:cstheme="minorHAnsi"/>
          <w:sz w:val="22"/>
          <w:szCs w:val="22"/>
        </w:rPr>
        <w:t xml:space="preserve"> zur Kooperation mit Beratern </w:t>
      </w:r>
      <w:r w:rsidRPr="00882E0A">
        <w:rPr>
          <w:rFonts w:asciiTheme="minorHAnsi" w:hAnsiTheme="minorHAnsi" w:cstheme="minorHAnsi"/>
          <w:sz w:val="22"/>
          <w:szCs w:val="22"/>
        </w:rPr>
        <w:t>zu</w:t>
      </w:r>
      <w:r w:rsidR="002C5A3A" w:rsidRPr="00882E0A">
        <w:rPr>
          <w:rFonts w:asciiTheme="minorHAnsi" w:hAnsiTheme="minorHAnsi" w:cstheme="minorHAnsi"/>
          <w:sz w:val="22"/>
          <w:szCs w:val="22"/>
        </w:rPr>
        <w:t xml:space="preserve"> fördern.</w:t>
      </w:r>
    </w:p>
    <w:p w14:paraId="48D0241C" w14:textId="3787A0A4" w:rsidR="00882E0A" w:rsidRPr="00882E0A" w:rsidRDefault="00882E0A" w:rsidP="00E2082C">
      <w:pPr>
        <w:pStyle w:val="Text-Standard"/>
        <w:rPr>
          <w:rFonts w:asciiTheme="minorHAnsi" w:hAnsiTheme="minorHAnsi" w:cstheme="minorHAnsi"/>
        </w:rPr>
      </w:pPr>
    </w:p>
    <w:sectPr w:rsidR="00882E0A" w:rsidRPr="00882E0A" w:rsidSect="00CF69B4">
      <w:headerReference w:type="default" r:id="rId12"/>
      <w:footerReference w:type="default" r:id="rId13"/>
      <w:type w:val="continuous"/>
      <w:pgSz w:w="11900" w:h="16840" w:code="9"/>
      <w:pgMar w:top="1752" w:right="1128" w:bottom="567" w:left="992" w:header="1134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15319" w14:textId="77777777" w:rsidR="00B631F0" w:rsidRDefault="00B631F0">
      <w:r>
        <w:separator/>
      </w:r>
    </w:p>
  </w:endnote>
  <w:endnote w:type="continuationSeparator" w:id="0">
    <w:p w14:paraId="2E6028B5" w14:textId="77777777" w:rsidR="00B631F0" w:rsidRDefault="00B6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1627C" w14:textId="5AB28016" w:rsidR="00824D57" w:rsidRDefault="00B6701B">
    <w:r>
      <w:t>Stand: 2</w:t>
    </w:r>
    <w:r w:rsidR="00CF69B4">
      <w:t>3</w:t>
    </w:r>
    <w:r>
      <w:t>.</w:t>
    </w:r>
    <w:r w:rsidR="00CF69B4">
      <w:t>0</w:t>
    </w:r>
    <w:r>
      <w:t>1.2019</w:t>
    </w:r>
  </w:p>
  <w:tbl>
    <w:tblPr>
      <w:tblW w:w="9498" w:type="dxa"/>
      <w:tblCellMar>
        <w:top w:w="68" w:type="dxa"/>
        <w:left w:w="0" w:type="dxa"/>
        <w:bottom w:w="68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2551"/>
      <w:gridCol w:w="709"/>
      <w:gridCol w:w="2510"/>
      <w:gridCol w:w="467"/>
    </w:tblGrid>
    <w:tr w:rsidR="00B021E4" w:rsidRPr="00843C0F" w14:paraId="71E517EA" w14:textId="77777777" w:rsidTr="00084C0D">
      <w:tc>
        <w:tcPr>
          <w:tcW w:w="3261" w:type="dxa"/>
        </w:tcPr>
        <w:p w14:paraId="7FA20367" w14:textId="1A98C1EB" w:rsidR="00B021E4" w:rsidRPr="00843C0F" w:rsidRDefault="00B021E4" w:rsidP="00B021E4">
          <w:pPr>
            <w:pStyle w:val="Fuzeile"/>
            <w:rPr>
              <w:rFonts w:ascii="Calibri" w:hAnsi="Calibri"/>
              <w:color w:val="595959"/>
            </w:rPr>
          </w:pPr>
        </w:p>
      </w:tc>
      <w:tc>
        <w:tcPr>
          <w:tcW w:w="2551" w:type="dxa"/>
        </w:tcPr>
        <w:p w14:paraId="6F924E45" w14:textId="03562366" w:rsidR="00B021E4" w:rsidRPr="00843C0F" w:rsidRDefault="00B021E4" w:rsidP="00B021E4">
          <w:pPr>
            <w:pStyle w:val="Fuzeile"/>
            <w:tabs>
              <w:tab w:val="left" w:pos="2835"/>
            </w:tabs>
            <w:rPr>
              <w:rFonts w:ascii="Calibri" w:hAnsi="Calibri"/>
              <w:color w:val="595959"/>
              <w:sz w:val="17"/>
            </w:rPr>
          </w:pPr>
        </w:p>
      </w:tc>
      <w:tc>
        <w:tcPr>
          <w:tcW w:w="709" w:type="dxa"/>
        </w:tcPr>
        <w:p w14:paraId="5AD1A626" w14:textId="77777777" w:rsidR="00B021E4" w:rsidRPr="00843C0F" w:rsidRDefault="00B021E4" w:rsidP="00B021E4">
          <w:pPr>
            <w:pStyle w:val="Fuzeile"/>
            <w:tabs>
              <w:tab w:val="left" w:pos="1701"/>
            </w:tabs>
            <w:rPr>
              <w:rFonts w:ascii="Calibri" w:hAnsi="Calibri"/>
              <w:color w:val="595959"/>
              <w:sz w:val="17"/>
            </w:rPr>
          </w:pPr>
        </w:p>
      </w:tc>
      <w:tc>
        <w:tcPr>
          <w:tcW w:w="2510" w:type="dxa"/>
        </w:tcPr>
        <w:p w14:paraId="58AB35C5" w14:textId="779752F3" w:rsidR="00B021E4" w:rsidRPr="00C17D3D" w:rsidRDefault="00B021E4" w:rsidP="00B021E4">
          <w:pPr>
            <w:pStyle w:val="Fuzeile"/>
            <w:tabs>
              <w:tab w:val="clear" w:pos="4536"/>
              <w:tab w:val="clear" w:pos="9072"/>
              <w:tab w:val="right" w:pos="2835"/>
            </w:tabs>
            <w:rPr>
              <w:rFonts w:ascii="Calibri" w:hAnsi="Calibri"/>
              <w:color w:val="595959"/>
              <w:sz w:val="17"/>
              <w:lang w:val="en-US"/>
            </w:rPr>
          </w:pPr>
        </w:p>
      </w:tc>
      <w:tc>
        <w:tcPr>
          <w:tcW w:w="467" w:type="dxa"/>
        </w:tcPr>
        <w:p w14:paraId="564D633E" w14:textId="77777777" w:rsidR="00B021E4" w:rsidRPr="00843C0F" w:rsidRDefault="00B021E4" w:rsidP="00B021E4">
          <w:pPr>
            <w:pStyle w:val="Fuzeile"/>
            <w:tabs>
              <w:tab w:val="clear" w:pos="4536"/>
              <w:tab w:val="clear" w:pos="9072"/>
              <w:tab w:val="right" w:pos="2554"/>
            </w:tabs>
            <w:rPr>
              <w:rFonts w:ascii="Calibri" w:hAnsi="Calibri"/>
              <w:b/>
              <w:color w:val="595959"/>
              <w:sz w:val="17"/>
            </w:rPr>
          </w:pPr>
        </w:p>
      </w:tc>
    </w:tr>
  </w:tbl>
  <w:p w14:paraId="7CD35667" w14:textId="77777777" w:rsidR="00163524" w:rsidRDefault="00B021E4" w:rsidP="00824D57">
    <w:pPr>
      <w:pStyle w:val="Fuzeile"/>
      <w:spacing w:line="264" w:lineRule="auto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A510D80" wp14:editId="027FC3D1">
          <wp:simplePos x="0" y="0"/>
          <wp:positionH relativeFrom="column">
            <wp:posOffset>720090</wp:posOffset>
          </wp:positionH>
          <wp:positionV relativeFrom="paragraph">
            <wp:posOffset>10016490</wp:posOffset>
          </wp:positionV>
          <wp:extent cx="6116320" cy="233680"/>
          <wp:effectExtent l="0" t="0" r="0" b="0"/>
          <wp:wrapNone/>
          <wp:docPr id="24" name="Grafik 24" descr="brief_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_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DDBD1" w14:textId="77777777" w:rsidR="00B631F0" w:rsidRDefault="00B631F0">
      <w:r>
        <w:separator/>
      </w:r>
    </w:p>
  </w:footnote>
  <w:footnote w:type="continuationSeparator" w:id="0">
    <w:p w14:paraId="1391552C" w14:textId="77777777" w:rsidR="00B631F0" w:rsidRDefault="00B6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4D39CAA0" w14:textId="49355F93" w:rsidR="00CF69B4" w:rsidRDefault="00CF69B4">
        <w:pPr>
          <w:pStyle w:val="Kopfzeile"/>
          <w:jc w:val="right"/>
        </w:pPr>
        <w:r>
          <w:t xml:space="preserve">Offensive Mittelstand Checkliste für Klienten: Erstgespräch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46A6B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46A6B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6F0D91F" w14:textId="06FE96D2" w:rsidR="004A1916" w:rsidRPr="00096418" w:rsidRDefault="004A1916" w:rsidP="00824D5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6170"/>
    <w:multiLevelType w:val="hybridMultilevel"/>
    <w:tmpl w:val="BCFED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74E02"/>
    <w:multiLevelType w:val="hybridMultilevel"/>
    <w:tmpl w:val="C91E09AA"/>
    <w:lvl w:ilvl="0" w:tplc="10E6CAF8">
      <w:numFmt w:val="bullet"/>
      <w:pStyle w:val="AufzhlungZieleBaustein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A7063"/>
    <w:multiLevelType w:val="hybridMultilevel"/>
    <w:tmpl w:val="CD3E4F56"/>
    <w:lvl w:ilvl="0" w:tplc="DC24099E">
      <w:start w:val="1"/>
      <w:numFmt w:val="bullet"/>
      <w:pStyle w:val="Abbildungsverzeichnis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254D4"/>
    <w:multiLevelType w:val="hybridMultilevel"/>
    <w:tmpl w:val="58E242D2"/>
    <w:lvl w:ilvl="0" w:tplc="CA9EBB38">
      <w:start w:val="1"/>
      <w:numFmt w:val="bullet"/>
      <w:pStyle w:val="AufzhlungKstchen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2725A9"/>
    <w:multiLevelType w:val="multilevel"/>
    <w:tmpl w:val="8FC299DC"/>
    <w:lvl w:ilvl="0">
      <w:start w:val="1"/>
      <w:numFmt w:val="decimal"/>
      <w:pStyle w:val="DauerModul"/>
      <w:lvlText w:val="%1"/>
      <w:lvlJc w:val="left"/>
      <w:pPr>
        <w:ind w:left="420" w:hanging="420"/>
      </w:pPr>
      <w:rPr>
        <w:rFonts w:hint="default"/>
        <w:b/>
        <w:color w:val="C00000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45FC087A"/>
    <w:multiLevelType w:val="hybridMultilevel"/>
    <w:tmpl w:val="D4882082"/>
    <w:lvl w:ilvl="0" w:tplc="677A3250">
      <w:start w:val="1"/>
      <w:numFmt w:val="decimal"/>
      <w:pStyle w:val="GliederungModul3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7316ED"/>
    <w:multiLevelType w:val="multilevel"/>
    <w:tmpl w:val="2BCA6C5E"/>
    <w:styleLink w:val="Module"/>
    <w:lvl w:ilvl="0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/>
        <w:color w:val="C00000"/>
        <w:sz w:val="28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Theme="minorHAnsi" w:hAnsiTheme="minorHAnsi" w:hint="default"/>
        <w:color w:val="C00000"/>
        <w:sz w:val="24"/>
      </w:rPr>
    </w:lvl>
    <w:lvl w:ilvl="2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5F72573E"/>
    <w:multiLevelType w:val="hybridMultilevel"/>
    <w:tmpl w:val="3044F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B447B"/>
    <w:multiLevelType w:val="multilevel"/>
    <w:tmpl w:val="5A445B6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8497CD6"/>
    <w:multiLevelType w:val="multilevel"/>
    <w:tmpl w:val="2C5C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44904"/>
    <w:multiLevelType w:val="hybridMultilevel"/>
    <w:tmpl w:val="66B22434"/>
    <w:lvl w:ilvl="0" w:tplc="340623B2">
      <w:start w:val="1"/>
      <w:numFmt w:val="bullet"/>
      <w:pStyle w:val="Index2"/>
      <w:lvlText w:val=""/>
      <w:lvlJc w:val="left"/>
      <w:pPr>
        <w:ind w:left="9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F0D0260"/>
    <w:multiLevelType w:val="multilevel"/>
    <w:tmpl w:val="E6AAAACE"/>
    <w:lvl w:ilvl="0">
      <w:start w:val="7"/>
      <w:numFmt w:val="decimal"/>
      <w:lvlText w:val="%1"/>
      <w:lvlJc w:val="left"/>
      <w:pPr>
        <w:ind w:left="420" w:hanging="420"/>
      </w:pPr>
      <w:rPr>
        <w:rFonts w:cs="Times New Roman" w:hint="default"/>
        <w:b/>
        <w:color w:val="C00000"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2C"/>
    <w:rsid w:val="00000B2A"/>
    <w:rsid w:val="00022D2A"/>
    <w:rsid w:val="0003000D"/>
    <w:rsid w:val="0004207A"/>
    <w:rsid w:val="000538D9"/>
    <w:rsid w:val="000731BF"/>
    <w:rsid w:val="00073E9F"/>
    <w:rsid w:val="00084187"/>
    <w:rsid w:val="00094B33"/>
    <w:rsid w:val="000A4433"/>
    <w:rsid w:val="000F0AB0"/>
    <w:rsid w:val="000F3B5C"/>
    <w:rsid w:val="000F6872"/>
    <w:rsid w:val="001030B3"/>
    <w:rsid w:val="001041A8"/>
    <w:rsid w:val="00117BA0"/>
    <w:rsid w:val="00124754"/>
    <w:rsid w:val="0013025E"/>
    <w:rsid w:val="00152E2E"/>
    <w:rsid w:val="00153931"/>
    <w:rsid w:val="001549F4"/>
    <w:rsid w:val="001576B6"/>
    <w:rsid w:val="00163524"/>
    <w:rsid w:val="00171470"/>
    <w:rsid w:val="001865B6"/>
    <w:rsid w:val="001C017C"/>
    <w:rsid w:val="001C0C3C"/>
    <w:rsid w:val="001C1BBD"/>
    <w:rsid w:val="001F1A02"/>
    <w:rsid w:val="001F6577"/>
    <w:rsid w:val="00203DA8"/>
    <w:rsid w:val="00223DEF"/>
    <w:rsid w:val="00223FCC"/>
    <w:rsid w:val="002313B4"/>
    <w:rsid w:val="0023265F"/>
    <w:rsid w:val="00237BA8"/>
    <w:rsid w:val="002404B8"/>
    <w:rsid w:val="00250BD0"/>
    <w:rsid w:val="00260D44"/>
    <w:rsid w:val="002730CC"/>
    <w:rsid w:val="00274982"/>
    <w:rsid w:val="0028790E"/>
    <w:rsid w:val="00292BF6"/>
    <w:rsid w:val="002930FE"/>
    <w:rsid w:val="00293261"/>
    <w:rsid w:val="002A5604"/>
    <w:rsid w:val="002C5A3A"/>
    <w:rsid w:val="002D34C8"/>
    <w:rsid w:val="002F36F2"/>
    <w:rsid w:val="00303E87"/>
    <w:rsid w:val="00312B0D"/>
    <w:rsid w:val="00316000"/>
    <w:rsid w:val="00316F7C"/>
    <w:rsid w:val="00352F48"/>
    <w:rsid w:val="0035394E"/>
    <w:rsid w:val="00362A36"/>
    <w:rsid w:val="0037037D"/>
    <w:rsid w:val="0037779A"/>
    <w:rsid w:val="00386C20"/>
    <w:rsid w:val="00393098"/>
    <w:rsid w:val="003A5561"/>
    <w:rsid w:val="003B0149"/>
    <w:rsid w:val="003B4FE0"/>
    <w:rsid w:val="003B745F"/>
    <w:rsid w:val="003C1092"/>
    <w:rsid w:val="003C4786"/>
    <w:rsid w:val="003C70A9"/>
    <w:rsid w:val="003D7D2E"/>
    <w:rsid w:val="003E18F1"/>
    <w:rsid w:val="003E5307"/>
    <w:rsid w:val="003E6CCA"/>
    <w:rsid w:val="003F3B16"/>
    <w:rsid w:val="003F449A"/>
    <w:rsid w:val="003F7556"/>
    <w:rsid w:val="0040201E"/>
    <w:rsid w:val="0040325C"/>
    <w:rsid w:val="0040563C"/>
    <w:rsid w:val="0040679B"/>
    <w:rsid w:val="004230FA"/>
    <w:rsid w:val="00426ACB"/>
    <w:rsid w:val="004362CF"/>
    <w:rsid w:val="00461ACC"/>
    <w:rsid w:val="004656BA"/>
    <w:rsid w:val="00472ADB"/>
    <w:rsid w:val="0047745E"/>
    <w:rsid w:val="00481C5C"/>
    <w:rsid w:val="0048322B"/>
    <w:rsid w:val="00490EAA"/>
    <w:rsid w:val="00491D21"/>
    <w:rsid w:val="00492BCF"/>
    <w:rsid w:val="00493A0F"/>
    <w:rsid w:val="00494E7C"/>
    <w:rsid w:val="004A1916"/>
    <w:rsid w:val="004C0260"/>
    <w:rsid w:val="004C2356"/>
    <w:rsid w:val="004C543D"/>
    <w:rsid w:val="004C626F"/>
    <w:rsid w:val="004E6563"/>
    <w:rsid w:val="00501EC2"/>
    <w:rsid w:val="00512730"/>
    <w:rsid w:val="00517C50"/>
    <w:rsid w:val="00535439"/>
    <w:rsid w:val="0054484A"/>
    <w:rsid w:val="00545536"/>
    <w:rsid w:val="00553082"/>
    <w:rsid w:val="00554202"/>
    <w:rsid w:val="005650D4"/>
    <w:rsid w:val="0057756F"/>
    <w:rsid w:val="00580B2C"/>
    <w:rsid w:val="005857A8"/>
    <w:rsid w:val="00585A5A"/>
    <w:rsid w:val="00591C40"/>
    <w:rsid w:val="005A6B1D"/>
    <w:rsid w:val="005B262A"/>
    <w:rsid w:val="005B4FD6"/>
    <w:rsid w:val="005B6292"/>
    <w:rsid w:val="005C2B5F"/>
    <w:rsid w:val="005C4990"/>
    <w:rsid w:val="005C4DBE"/>
    <w:rsid w:val="005C512B"/>
    <w:rsid w:val="005C725D"/>
    <w:rsid w:val="005C7887"/>
    <w:rsid w:val="005D6A07"/>
    <w:rsid w:val="005E0F39"/>
    <w:rsid w:val="005F167C"/>
    <w:rsid w:val="005F2D94"/>
    <w:rsid w:val="006043CB"/>
    <w:rsid w:val="006127A8"/>
    <w:rsid w:val="006155DB"/>
    <w:rsid w:val="006156EE"/>
    <w:rsid w:val="00615C26"/>
    <w:rsid w:val="0062512E"/>
    <w:rsid w:val="00634683"/>
    <w:rsid w:val="00643AA1"/>
    <w:rsid w:val="00650888"/>
    <w:rsid w:val="00657554"/>
    <w:rsid w:val="00670E7D"/>
    <w:rsid w:val="00675FF7"/>
    <w:rsid w:val="006821DA"/>
    <w:rsid w:val="0068297B"/>
    <w:rsid w:val="00686FB5"/>
    <w:rsid w:val="00691402"/>
    <w:rsid w:val="006932EE"/>
    <w:rsid w:val="00696C40"/>
    <w:rsid w:val="006973EA"/>
    <w:rsid w:val="006A6A96"/>
    <w:rsid w:val="006A7CFA"/>
    <w:rsid w:val="006B0AF0"/>
    <w:rsid w:val="006B1C52"/>
    <w:rsid w:val="006C6DE4"/>
    <w:rsid w:val="006C6E44"/>
    <w:rsid w:val="006D4523"/>
    <w:rsid w:val="006D4F04"/>
    <w:rsid w:val="006E05F2"/>
    <w:rsid w:val="006F21E5"/>
    <w:rsid w:val="006F3800"/>
    <w:rsid w:val="006F578B"/>
    <w:rsid w:val="00705FE5"/>
    <w:rsid w:val="00711156"/>
    <w:rsid w:val="007231B7"/>
    <w:rsid w:val="00727C13"/>
    <w:rsid w:val="00733E28"/>
    <w:rsid w:val="00736D34"/>
    <w:rsid w:val="00737C30"/>
    <w:rsid w:val="00753094"/>
    <w:rsid w:val="00753CE1"/>
    <w:rsid w:val="00761701"/>
    <w:rsid w:val="00771C8C"/>
    <w:rsid w:val="0078293B"/>
    <w:rsid w:val="00793913"/>
    <w:rsid w:val="007A15FE"/>
    <w:rsid w:val="007A2BA4"/>
    <w:rsid w:val="007B0FC9"/>
    <w:rsid w:val="007B1E7E"/>
    <w:rsid w:val="007C2A6B"/>
    <w:rsid w:val="007C6591"/>
    <w:rsid w:val="007C79FB"/>
    <w:rsid w:val="007D0877"/>
    <w:rsid w:val="007D6A1B"/>
    <w:rsid w:val="007E0DCF"/>
    <w:rsid w:val="007E6141"/>
    <w:rsid w:val="00811F7E"/>
    <w:rsid w:val="0081529A"/>
    <w:rsid w:val="008161EC"/>
    <w:rsid w:val="00823829"/>
    <w:rsid w:val="00824D57"/>
    <w:rsid w:val="00841C0D"/>
    <w:rsid w:val="008458EC"/>
    <w:rsid w:val="00846A6B"/>
    <w:rsid w:val="00851CEB"/>
    <w:rsid w:val="008617E8"/>
    <w:rsid w:val="008628A2"/>
    <w:rsid w:val="00870475"/>
    <w:rsid w:val="00875D35"/>
    <w:rsid w:val="008778C4"/>
    <w:rsid w:val="00882E0A"/>
    <w:rsid w:val="00885645"/>
    <w:rsid w:val="0089494C"/>
    <w:rsid w:val="00894974"/>
    <w:rsid w:val="008A1170"/>
    <w:rsid w:val="008A59CE"/>
    <w:rsid w:val="008B0065"/>
    <w:rsid w:val="008B17FC"/>
    <w:rsid w:val="008C2352"/>
    <w:rsid w:val="008C6B8F"/>
    <w:rsid w:val="008D18E9"/>
    <w:rsid w:val="008E3FAC"/>
    <w:rsid w:val="008E4ABF"/>
    <w:rsid w:val="008F3D80"/>
    <w:rsid w:val="008F5542"/>
    <w:rsid w:val="00915289"/>
    <w:rsid w:val="00923A2C"/>
    <w:rsid w:val="009252EB"/>
    <w:rsid w:val="00937440"/>
    <w:rsid w:val="00942A05"/>
    <w:rsid w:val="00943E24"/>
    <w:rsid w:val="009548CB"/>
    <w:rsid w:val="00960B1C"/>
    <w:rsid w:val="00967418"/>
    <w:rsid w:val="0099035E"/>
    <w:rsid w:val="00991DF4"/>
    <w:rsid w:val="009A1C0C"/>
    <w:rsid w:val="009B1056"/>
    <w:rsid w:val="009B23CC"/>
    <w:rsid w:val="009B4756"/>
    <w:rsid w:val="009C2D4E"/>
    <w:rsid w:val="009C796D"/>
    <w:rsid w:val="009D0A6B"/>
    <w:rsid w:val="009D3D4D"/>
    <w:rsid w:val="009D40D2"/>
    <w:rsid w:val="00A02FBE"/>
    <w:rsid w:val="00A15B95"/>
    <w:rsid w:val="00A23540"/>
    <w:rsid w:val="00A352D4"/>
    <w:rsid w:val="00A63A23"/>
    <w:rsid w:val="00A64ACD"/>
    <w:rsid w:val="00A82B46"/>
    <w:rsid w:val="00A91A15"/>
    <w:rsid w:val="00A9245D"/>
    <w:rsid w:val="00AA2F1E"/>
    <w:rsid w:val="00AA3D9F"/>
    <w:rsid w:val="00AA6636"/>
    <w:rsid w:val="00AA7C1E"/>
    <w:rsid w:val="00AB465A"/>
    <w:rsid w:val="00AC3C8E"/>
    <w:rsid w:val="00AC6EAB"/>
    <w:rsid w:val="00AF4D39"/>
    <w:rsid w:val="00AF7BBE"/>
    <w:rsid w:val="00AF7C27"/>
    <w:rsid w:val="00B021E4"/>
    <w:rsid w:val="00B060E8"/>
    <w:rsid w:val="00B2190E"/>
    <w:rsid w:val="00B245DD"/>
    <w:rsid w:val="00B27123"/>
    <w:rsid w:val="00B30C5C"/>
    <w:rsid w:val="00B3266D"/>
    <w:rsid w:val="00B420B7"/>
    <w:rsid w:val="00B5566E"/>
    <w:rsid w:val="00B631F0"/>
    <w:rsid w:val="00B65859"/>
    <w:rsid w:val="00B6701B"/>
    <w:rsid w:val="00B77A8F"/>
    <w:rsid w:val="00B94A47"/>
    <w:rsid w:val="00BB1B91"/>
    <w:rsid w:val="00BB66AE"/>
    <w:rsid w:val="00BC3563"/>
    <w:rsid w:val="00BC38C8"/>
    <w:rsid w:val="00BC6602"/>
    <w:rsid w:val="00BD5D9F"/>
    <w:rsid w:val="00BD6E94"/>
    <w:rsid w:val="00BE2050"/>
    <w:rsid w:val="00BE5B40"/>
    <w:rsid w:val="00BF0305"/>
    <w:rsid w:val="00BF2EAF"/>
    <w:rsid w:val="00C00186"/>
    <w:rsid w:val="00C016E3"/>
    <w:rsid w:val="00C04EBC"/>
    <w:rsid w:val="00C05231"/>
    <w:rsid w:val="00C15C1C"/>
    <w:rsid w:val="00C351BE"/>
    <w:rsid w:val="00C365F7"/>
    <w:rsid w:val="00C371B6"/>
    <w:rsid w:val="00C416EB"/>
    <w:rsid w:val="00C423B3"/>
    <w:rsid w:val="00C47BCE"/>
    <w:rsid w:val="00C61084"/>
    <w:rsid w:val="00C632BF"/>
    <w:rsid w:val="00C7060D"/>
    <w:rsid w:val="00C723D2"/>
    <w:rsid w:val="00C7390D"/>
    <w:rsid w:val="00C74A94"/>
    <w:rsid w:val="00C82C4A"/>
    <w:rsid w:val="00C9144E"/>
    <w:rsid w:val="00CB4888"/>
    <w:rsid w:val="00CB6E5C"/>
    <w:rsid w:val="00CC7DD7"/>
    <w:rsid w:val="00CD18A2"/>
    <w:rsid w:val="00CD7003"/>
    <w:rsid w:val="00CD7EA3"/>
    <w:rsid w:val="00CE322E"/>
    <w:rsid w:val="00CE7CB5"/>
    <w:rsid w:val="00CF69B4"/>
    <w:rsid w:val="00D06A40"/>
    <w:rsid w:val="00D1286D"/>
    <w:rsid w:val="00D177E8"/>
    <w:rsid w:val="00D2313A"/>
    <w:rsid w:val="00D26F3A"/>
    <w:rsid w:val="00D33024"/>
    <w:rsid w:val="00D33A0B"/>
    <w:rsid w:val="00D64CBD"/>
    <w:rsid w:val="00D744AE"/>
    <w:rsid w:val="00D74905"/>
    <w:rsid w:val="00D759D8"/>
    <w:rsid w:val="00D76FAE"/>
    <w:rsid w:val="00D7708D"/>
    <w:rsid w:val="00D83956"/>
    <w:rsid w:val="00D83A92"/>
    <w:rsid w:val="00D91AF9"/>
    <w:rsid w:val="00D960AA"/>
    <w:rsid w:val="00DA3E9A"/>
    <w:rsid w:val="00DB35CE"/>
    <w:rsid w:val="00DB67F9"/>
    <w:rsid w:val="00DC185F"/>
    <w:rsid w:val="00DC61B1"/>
    <w:rsid w:val="00DD12CD"/>
    <w:rsid w:val="00DE1448"/>
    <w:rsid w:val="00DF01EC"/>
    <w:rsid w:val="00DF46BA"/>
    <w:rsid w:val="00DF7F93"/>
    <w:rsid w:val="00E07143"/>
    <w:rsid w:val="00E13DBA"/>
    <w:rsid w:val="00E17799"/>
    <w:rsid w:val="00E2082C"/>
    <w:rsid w:val="00E2328F"/>
    <w:rsid w:val="00E24E6C"/>
    <w:rsid w:val="00E309F4"/>
    <w:rsid w:val="00E42D37"/>
    <w:rsid w:val="00E476BC"/>
    <w:rsid w:val="00E50ABA"/>
    <w:rsid w:val="00E54779"/>
    <w:rsid w:val="00E87289"/>
    <w:rsid w:val="00E87602"/>
    <w:rsid w:val="00EA34ED"/>
    <w:rsid w:val="00EA62E3"/>
    <w:rsid w:val="00EA7A8D"/>
    <w:rsid w:val="00EB1FEC"/>
    <w:rsid w:val="00ED731E"/>
    <w:rsid w:val="00ED7F15"/>
    <w:rsid w:val="00F11A42"/>
    <w:rsid w:val="00F314BA"/>
    <w:rsid w:val="00F37D04"/>
    <w:rsid w:val="00F4280D"/>
    <w:rsid w:val="00F4582C"/>
    <w:rsid w:val="00F463E8"/>
    <w:rsid w:val="00F5490B"/>
    <w:rsid w:val="00F576CB"/>
    <w:rsid w:val="00F61F97"/>
    <w:rsid w:val="00F95A64"/>
    <w:rsid w:val="00F96307"/>
    <w:rsid w:val="00FA17CE"/>
    <w:rsid w:val="00FA301C"/>
    <w:rsid w:val="00FA54AB"/>
    <w:rsid w:val="00FA6D68"/>
    <w:rsid w:val="00FC6C84"/>
    <w:rsid w:val="00FD0C85"/>
    <w:rsid w:val="00FE44AA"/>
    <w:rsid w:val="00FE6154"/>
    <w:rsid w:val="738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C4311"/>
  <w15:docId w15:val="{0DA20B9C-44F0-4F0D-8AAE-F627192C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D7003"/>
    <w:rPr>
      <w:color w:val="000000"/>
    </w:rPr>
  </w:style>
  <w:style w:type="paragraph" w:styleId="berschrift1">
    <w:name w:val="heading 1"/>
    <w:basedOn w:val="Text-Standard"/>
    <w:next w:val="Text-Standard"/>
    <w:link w:val="berschrift1Zchn"/>
    <w:uiPriority w:val="9"/>
    <w:rsid w:val="00CD7003"/>
    <w:pPr>
      <w:keepNext/>
      <w:keepLines/>
      <w:widowControl/>
      <w:numPr>
        <w:numId w:val="5"/>
      </w:numPr>
      <w:spacing w:before="240" w:line="259" w:lineRule="auto"/>
      <w:outlineLvl w:val="0"/>
    </w:pPr>
    <w:rPr>
      <w:rFonts w:eastAsiaTheme="majorEastAsia" w:cstheme="majorBidi"/>
      <w:b/>
      <w:color w:val="C00000"/>
      <w:sz w:val="28"/>
      <w:szCs w:val="32"/>
      <w:lang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5C7887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C7887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C7887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C7887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C7887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C7887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C7887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C7887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0066CC"/>
      <w:u w:val="single"/>
    </w:rPr>
  </w:style>
  <w:style w:type="character" w:customStyle="1" w:styleId="BildbeschriftungExact">
    <w:name w:val="Bildbeschriftung Exact"/>
    <w:basedOn w:val="Absatz-Standardschriftart"/>
    <w:link w:val="Bildbeschriftung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lietext4Exact">
    <w:name w:val="Fließtext (4) Exact"/>
    <w:basedOn w:val="Absatz-Standardschriftart"/>
    <w:link w:val="Flie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ildbeschriftung2Exact">
    <w:name w:val="Bildbeschriftung (2) Exact"/>
    <w:basedOn w:val="Absatz-Standardschriftart"/>
    <w:link w:val="Bildbeschriftung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ildbeschriftung3Exact">
    <w:name w:val="Bildbeschriftung (3) Exact"/>
    <w:basedOn w:val="Absatz-Standardschriftart"/>
    <w:link w:val="Bildbeschriftung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erschrift22">
    <w:name w:val="Überschrift #2 (2)_"/>
    <w:basedOn w:val="Absatz-Standardschriftart"/>
    <w:link w:val="berschrift2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Kopf-oderFuzeile">
    <w:name w:val="Kopf- oder Fußzeile_"/>
    <w:basedOn w:val="Absatz-Standardschriftart"/>
    <w:link w:val="Kopf-oderFuzeile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Kopf-oderFuzeile1">
    <w:name w:val="Kopf- oder Fußzeile"/>
    <w:basedOn w:val="Kopf-oderFuzeil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Flietext3">
    <w:name w:val="Fließtext (3)_"/>
    <w:basedOn w:val="Absatz-Standardschriftart"/>
    <w:link w:val="Flietext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erschrift20">
    <w:name w:val="Überschrift #2_"/>
    <w:basedOn w:val="Absatz-Standardschriftart"/>
    <w:link w:val="berschrift2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erschrift21">
    <w:name w:val="Überschrift #2"/>
    <w:basedOn w:val="berschrif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de-DE" w:eastAsia="de-DE" w:bidi="de-DE"/>
    </w:rPr>
  </w:style>
  <w:style w:type="character" w:customStyle="1" w:styleId="Flietext2">
    <w:name w:val="Fließtext (2)_"/>
    <w:basedOn w:val="Absatz-Standardschriftart"/>
    <w:link w:val="Flie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21">
    <w:name w:val="Fließtext (2)"/>
    <w:basedOn w:val="Flie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5">
    <w:name w:val="Fließtext (5)_"/>
    <w:basedOn w:val="Absatz-Standardschriftart"/>
    <w:link w:val="Flietext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lietext50">
    <w:name w:val="Fließtext (5)"/>
    <w:basedOn w:val="Flie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berschrift10">
    <w:name w:val="Überschrift #1_"/>
    <w:basedOn w:val="Absatz-Standardschriftart"/>
    <w:link w:val="berschrift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erschrift30">
    <w:name w:val="Überschrift #3_"/>
    <w:basedOn w:val="Absatz-Standardschriftart"/>
    <w:link w:val="berschrift3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2Fett">
    <w:name w:val="Fließtext (2) + Fett"/>
    <w:basedOn w:val="Flietext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500">
    <w:name w:val="Fließtext (5)0"/>
    <w:basedOn w:val="Flie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paragraph" w:customStyle="1" w:styleId="Bildbeschriftung">
    <w:name w:val="Bildbeschriftung"/>
    <w:basedOn w:val="Standard"/>
    <w:link w:val="BildbeschriftungExact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Flietext4">
    <w:name w:val="Fließtext (4)"/>
    <w:basedOn w:val="Standard"/>
    <w:link w:val="Flietext4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36"/>
      <w:szCs w:val="36"/>
    </w:rPr>
  </w:style>
  <w:style w:type="paragraph" w:customStyle="1" w:styleId="Bildbeschriftung2">
    <w:name w:val="Bildbeschriftung (2)"/>
    <w:basedOn w:val="Standard"/>
    <w:link w:val="Bildbeschriftung2Exact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Bildbeschriftung3">
    <w:name w:val="Bildbeschriftung (3)"/>
    <w:basedOn w:val="Standard"/>
    <w:link w:val="Bildbeschriftung3Exact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36"/>
      <w:szCs w:val="36"/>
    </w:rPr>
  </w:style>
  <w:style w:type="paragraph" w:customStyle="1" w:styleId="berschrift220">
    <w:name w:val="Überschrift #2 (2)"/>
    <w:basedOn w:val="Standard"/>
    <w:link w:val="berschrift22"/>
    <w:pPr>
      <w:shd w:val="clear" w:color="auto" w:fill="FFFFFF"/>
      <w:spacing w:after="60" w:line="0" w:lineRule="atLeast"/>
      <w:outlineLvl w:val="1"/>
    </w:pPr>
    <w:rPr>
      <w:rFonts w:ascii="Trebuchet MS" w:eastAsia="Trebuchet MS" w:hAnsi="Trebuchet MS" w:cs="Trebuchet MS"/>
      <w:b/>
      <w:bCs/>
      <w:sz w:val="36"/>
      <w:szCs w:val="36"/>
    </w:rPr>
  </w:style>
  <w:style w:type="paragraph" w:customStyle="1" w:styleId="Kopf-oderFuzeile0">
    <w:name w:val="Kopf- oder Fußzeile0"/>
    <w:basedOn w:val="Standard"/>
    <w:link w:val="Kopf-oderFuzeile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before="60" w:line="281" w:lineRule="exact"/>
      <w:jc w:val="both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berschrift200">
    <w:name w:val="Überschrift #20"/>
    <w:basedOn w:val="Standard"/>
    <w:link w:val="berschrift20"/>
    <w:pPr>
      <w:shd w:val="clear" w:color="auto" w:fill="FFFFFF"/>
      <w:spacing w:after="360" w:line="0" w:lineRule="atLeast"/>
      <w:jc w:val="center"/>
      <w:outlineLvl w:val="1"/>
    </w:pPr>
    <w:rPr>
      <w:rFonts w:ascii="Trebuchet MS" w:eastAsia="Trebuchet MS" w:hAnsi="Trebuchet MS" w:cs="Trebuchet MS"/>
      <w:sz w:val="36"/>
      <w:szCs w:val="36"/>
    </w:rPr>
  </w:style>
  <w:style w:type="paragraph" w:customStyle="1" w:styleId="Flietext20">
    <w:name w:val="Fließtext (2)0"/>
    <w:basedOn w:val="Standard"/>
    <w:link w:val="Flietext2"/>
    <w:pPr>
      <w:shd w:val="clear" w:color="auto" w:fill="FFFFFF"/>
      <w:spacing w:before="360" w:after="240" w:line="277" w:lineRule="exact"/>
      <w:jc w:val="center"/>
    </w:pPr>
    <w:rPr>
      <w:rFonts w:ascii="Trebuchet MS" w:eastAsia="Trebuchet MS" w:hAnsi="Trebuchet MS" w:cs="Trebuchet MS"/>
      <w:sz w:val="22"/>
      <w:szCs w:val="22"/>
    </w:rPr>
  </w:style>
  <w:style w:type="paragraph" w:customStyle="1" w:styleId="Flietext51">
    <w:name w:val="Fließtext (5)1"/>
    <w:basedOn w:val="Standard"/>
    <w:link w:val="Flietext5"/>
    <w:pPr>
      <w:shd w:val="clear" w:color="auto" w:fill="FFFFFF"/>
      <w:spacing w:before="2460" w:line="158" w:lineRule="exact"/>
    </w:pPr>
    <w:rPr>
      <w:rFonts w:ascii="Trebuchet MS" w:eastAsia="Trebuchet MS" w:hAnsi="Trebuchet MS" w:cs="Trebuchet MS"/>
      <w:sz w:val="14"/>
      <w:szCs w:val="14"/>
    </w:rPr>
  </w:style>
  <w:style w:type="paragraph" w:customStyle="1" w:styleId="berschrift11">
    <w:name w:val="Überschrift #1"/>
    <w:basedOn w:val="Standard"/>
    <w:link w:val="berschrift10"/>
    <w:pPr>
      <w:shd w:val="clear" w:color="auto" w:fill="FFFFFF"/>
      <w:spacing w:after="60" w:line="0" w:lineRule="atLeast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customStyle="1" w:styleId="berschrift31">
    <w:name w:val="Überschrift #3"/>
    <w:basedOn w:val="Standard"/>
    <w:link w:val="berschrift30"/>
    <w:pPr>
      <w:shd w:val="clear" w:color="auto" w:fill="FFFFFF"/>
      <w:spacing w:before="480" w:line="515" w:lineRule="exact"/>
      <w:outlineLvl w:val="2"/>
    </w:pPr>
    <w:rPr>
      <w:rFonts w:ascii="Trebuchet MS" w:eastAsia="Trebuchet MS" w:hAnsi="Trebuchet MS" w:cs="Trebuchet MS"/>
      <w:b/>
      <w:bCs/>
      <w:sz w:val="22"/>
      <w:szCs w:val="22"/>
    </w:rPr>
  </w:style>
  <w:style w:type="paragraph" w:styleId="Kopfzeile">
    <w:name w:val="header"/>
    <w:basedOn w:val="Text-Standard"/>
    <w:link w:val="KopfzeileZchn"/>
    <w:uiPriority w:val="99"/>
    <w:unhideWhenUsed/>
    <w:rsid w:val="00CD7003"/>
    <w:pPr>
      <w:tabs>
        <w:tab w:val="center" w:pos="453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7003"/>
    <w:rPr>
      <w:rFonts w:ascii="Calibri" w:hAnsi="Calibri"/>
      <w:color w:val="000000"/>
      <w:sz w:val="22"/>
      <w:szCs w:val="22"/>
    </w:rPr>
  </w:style>
  <w:style w:type="paragraph" w:styleId="Fuzeile">
    <w:name w:val="footer"/>
    <w:basedOn w:val="Text-Standard"/>
    <w:link w:val="FuzeileZchn"/>
    <w:unhideWhenUsed/>
    <w:rsid w:val="00CD7003"/>
    <w:pPr>
      <w:tabs>
        <w:tab w:val="center" w:pos="4536"/>
      </w:tabs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CD7003"/>
    <w:rPr>
      <w:rFonts w:asciiTheme="minorHAnsi" w:hAnsiTheme="minorHAnsi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A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A8D"/>
    <w:rPr>
      <w:rFonts w:ascii="Segoe UI" w:hAnsi="Segoe UI" w:cs="Segoe UI"/>
      <w:color w:val="000000"/>
      <w:sz w:val="18"/>
      <w:szCs w:val="18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B060E8"/>
    <w:rPr>
      <w:color w:val="2B579A"/>
      <w:shd w:val="clear" w:color="auto" w:fill="E6E6E6"/>
    </w:rPr>
  </w:style>
  <w:style w:type="paragraph" w:styleId="Listenabsatz">
    <w:name w:val="List Paragraph"/>
    <w:basedOn w:val="Standard"/>
    <w:link w:val="ListenabsatzZchn"/>
    <w:uiPriority w:val="34"/>
    <w:qFormat/>
    <w:rsid w:val="00E309F4"/>
    <w:pPr>
      <w:ind w:left="720"/>
      <w:contextualSpacing/>
    </w:pPr>
  </w:style>
  <w:style w:type="character" w:styleId="Fett">
    <w:name w:val="Strong"/>
    <w:uiPriority w:val="22"/>
    <w:rsid w:val="00490EAA"/>
    <w:rPr>
      <w:b/>
      <w:bCs/>
    </w:rPr>
  </w:style>
  <w:style w:type="paragraph" w:styleId="StandardWeb">
    <w:name w:val="Normal (Web)"/>
    <w:basedOn w:val="Standard"/>
    <w:uiPriority w:val="99"/>
    <w:unhideWhenUsed/>
    <w:rsid w:val="00490EAA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ettFlietext295pt">
    <w:name w:val="Fett;Fließtext (2) + 9;5 pt"/>
    <w:basedOn w:val="Flietext2"/>
    <w:rsid w:val="00490EA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de-DE" w:eastAsia="de-DE" w:bidi="de-DE"/>
    </w:rPr>
  </w:style>
  <w:style w:type="character" w:customStyle="1" w:styleId="Flietext3Nichtkursiv">
    <w:name w:val="Fließtext (3) + Nicht kursiv"/>
    <w:basedOn w:val="Flietext3"/>
    <w:rsid w:val="00D33A0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paragraph" w:styleId="Beschriftung">
    <w:name w:val="caption"/>
    <w:basedOn w:val="Standard"/>
    <w:next w:val="Standard"/>
    <w:uiPriority w:val="35"/>
    <w:unhideWhenUsed/>
    <w:rsid w:val="00C15C1C"/>
    <w:pPr>
      <w:widowControl/>
      <w:spacing w:after="160" w:line="288" w:lineRule="auto"/>
    </w:pPr>
    <w:rPr>
      <w:rFonts w:ascii="Calibri" w:eastAsia="Times" w:hAnsi="Calibri" w:cs="Times New Roman"/>
      <w:b/>
      <w:bCs/>
      <w:color w:val="auto"/>
      <w:sz w:val="20"/>
      <w:szCs w:val="20"/>
      <w:lang w:val="en-GB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20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20B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20B7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20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20B7"/>
    <w:rPr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0F0AB0"/>
    <w:pPr>
      <w:widowControl/>
    </w:pPr>
    <w:rPr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38C8"/>
    <w:rPr>
      <w:color w:val="954F72" w:themeColor="followedHyperlink"/>
      <w:u w:val="single"/>
    </w:rPr>
  </w:style>
  <w:style w:type="paragraph" w:customStyle="1" w:styleId="Style4">
    <w:name w:val="Style4"/>
    <w:basedOn w:val="Standard"/>
    <w:uiPriority w:val="99"/>
    <w:rsid w:val="00727C1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-Standard">
    <w:name w:val="Text-Standard"/>
    <w:basedOn w:val="Standard"/>
    <w:link w:val="Text-StandardZchn"/>
    <w:qFormat/>
    <w:rsid w:val="00554202"/>
    <w:pPr>
      <w:tabs>
        <w:tab w:val="left" w:pos="709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Modul">
    <w:name w:val="Modul"/>
    <w:basedOn w:val="Listenabsatz"/>
    <w:link w:val="ModulZchn"/>
    <w:qFormat/>
    <w:rsid w:val="00E50ABA"/>
    <w:pPr>
      <w:widowControl/>
      <w:tabs>
        <w:tab w:val="left" w:pos="709"/>
        <w:tab w:val="right" w:pos="9780"/>
      </w:tabs>
      <w:ind w:left="420" w:hanging="420"/>
    </w:pPr>
    <w:rPr>
      <w:rFonts w:asciiTheme="minorHAnsi" w:eastAsia="Trebuchet MS" w:hAnsiTheme="minorHAnsi" w:cstheme="minorHAnsi"/>
      <w:b/>
      <w:bCs/>
      <w:color w:val="C00000"/>
      <w:sz w:val="28"/>
      <w:szCs w:val="28"/>
    </w:rPr>
  </w:style>
  <w:style w:type="character" w:customStyle="1" w:styleId="Text-StandardZchn">
    <w:name w:val="Text-Standard Zchn"/>
    <w:basedOn w:val="Absatz-Standardschriftart"/>
    <w:link w:val="Text-Standard"/>
    <w:rsid w:val="00554202"/>
    <w:rPr>
      <w:rFonts w:ascii="Calibri" w:hAnsi="Calibri"/>
      <w:color w:val="000000"/>
      <w:sz w:val="22"/>
      <w:szCs w:val="22"/>
    </w:rPr>
  </w:style>
  <w:style w:type="paragraph" w:customStyle="1" w:styleId="Zeitfenster">
    <w:name w:val="Zeitfenster"/>
    <w:basedOn w:val="Flietext20"/>
    <w:link w:val="ZeitfensterZchn"/>
    <w:qFormat/>
    <w:rsid w:val="00E50ABA"/>
    <w:pPr>
      <w:shd w:val="clear" w:color="auto" w:fill="auto"/>
      <w:spacing w:before="0" w:after="0" w:line="240" w:lineRule="auto"/>
      <w:ind w:right="709"/>
      <w:jc w:val="left"/>
    </w:pPr>
    <w:rPr>
      <w:rFonts w:asciiTheme="minorHAnsi" w:hAnsiTheme="minorHAnsi" w:cstheme="minorHAnsi"/>
      <w:b/>
      <w:color w:val="C00000"/>
      <w:sz w:val="28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50ABA"/>
    <w:rPr>
      <w:color w:val="000000"/>
    </w:rPr>
  </w:style>
  <w:style w:type="character" w:customStyle="1" w:styleId="ModulZchn">
    <w:name w:val="Modul Zchn"/>
    <w:basedOn w:val="ListenabsatzZchn"/>
    <w:link w:val="Modul"/>
    <w:rsid w:val="00E50ABA"/>
    <w:rPr>
      <w:rFonts w:asciiTheme="minorHAnsi" w:eastAsia="Trebuchet MS" w:hAnsiTheme="minorHAnsi" w:cstheme="minorHAnsi"/>
      <w:b/>
      <w:bCs/>
      <w:color w:val="C00000"/>
      <w:sz w:val="28"/>
      <w:szCs w:val="28"/>
    </w:rPr>
  </w:style>
  <w:style w:type="paragraph" w:customStyle="1" w:styleId="DauerModul">
    <w:name w:val="Dauer Modul"/>
    <w:basedOn w:val="Listenabsatz"/>
    <w:link w:val="DauerModulZchn"/>
    <w:rsid w:val="00E50ABA"/>
    <w:pPr>
      <w:widowControl/>
      <w:numPr>
        <w:numId w:val="2"/>
      </w:numPr>
      <w:tabs>
        <w:tab w:val="left" w:pos="709"/>
        <w:tab w:val="right" w:pos="9780"/>
      </w:tabs>
    </w:pPr>
    <w:rPr>
      <w:rFonts w:ascii="Calibri" w:hAnsi="Calibri"/>
      <w:b/>
      <w:color w:val="0000FF"/>
    </w:rPr>
  </w:style>
  <w:style w:type="character" w:customStyle="1" w:styleId="ZeitfensterZchn">
    <w:name w:val="Zeitfenster Zchn"/>
    <w:basedOn w:val="Flietext2"/>
    <w:link w:val="Zeitfenster"/>
    <w:rsid w:val="00E50ABA"/>
    <w:rPr>
      <w:rFonts w:asciiTheme="minorHAnsi" w:eastAsia="Trebuchet MS" w:hAnsiTheme="minorHAnsi" w:cstheme="minorHAnsi"/>
      <w:b/>
      <w:bCs w:val="0"/>
      <w:i w:val="0"/>
      <w:iCs w:val="0"/>
      <w:smallCaps w:val="0"/>
      <w:strike w:val="0"/>
      <w:color w:val="C00000"/>
      <w:sz w:val="28"/>
      <w:szCs w:val="22"/>
      <w:u w:val="none"/>
    </w:rPr>
  </w:style>
  <w:style w:type="paragraph" w:customStyle="1" w:styleId="DauerFormat">
    <w:name w:val="Dauer Format"/>
    <w:basedOn w:val="Standard"/>
    <w:link w:val="DauerFormatZchn"/>
    <w:qFormat/>
    <w:rsid w:val="00E50ABA"/>
    <w:pPr>
      <w:tabs>
        <w:tab w:val="right" w:pos="9780"/>
      </w:tabs>
      <w:jc w:val="right"/>
    </w:pPr>
    <w:rPr>
      <w:rFonts w:ascii="Calibri" w:hAnsi="Calibri"/>
      <w:color w:val="0000FF"/>
      <w:sz w:val="22"/>
      <w:szCs w:val="22"/>
    </w:rPr>
  </w:style>
  <w:style w:type="character" w:customStyle="1" w:styleId="DauerModulZchn">
    <w:name w:val="Dauer Modul Zchn"/>
    <w:basedOn w:val="ListenabsatzZchn"/>
    <w:link w:val="DauerModul"/>
    <w:rsid w:val="00E50ABA"/>
    <w:rPr>
      <w:rFonts w:ascii="Calibri" w:hAnsi="Calibri"/>
      <w:b/>
      <w:color w:val="0000FF"/>
    </w:rPr>
  </w:style>
  <w:style w:type="paragraph" w:customStyle="1" w:styleId="Unterberschrift">
    <w:name w:val="Unterüberschrift"/>
    <w:basedOn w:val="Standard"/>
    <w:link w:val="UnterberschriftZchn"/>
    <w:rsid w:val="00E50ABA"/>
    <w:pPr>
      <w:tabs>
        <w:tab w:val="left" w:pos="1701"/>
      </w:tabs>
    </w:pPr>
    <w:rPr>
      <w:rFonts w:ascii="Calibri" w:hAnsi="Calibri"/>
      <w:b/>
      <w:noProof/>
      <w:sz w:val="22"/>
      <w:szCs w:val="22"/>
      <w:lang w:bidi="ar-SA"/>
    </w:rPr>
  </w:style>
  <w:style w:type="character" w:customStyle="1" w:styleId="DauerFormatZchn">
    <w:name w:val="Dauer Format Zchn"/>
    <w:basedOn w:val="Absatz-Standardschriftart"/>
    <w:link w:val="DauerFormat"/>
    <w:rsid w:val="00E50ABA"/>
    <w:rPr>
      <w:rFonts w:ascii="Calibri" w:hAnsi="Calibri"/>
      <w:color w:val="0000FF"/>
      <w:sz w:val="22"/>
      <w:szCs w:val="22"/>
    </w:rPr>
  </w:style>
  <w:style w:type="paragraph" w:customStyle="1" w:styleId="AufzhlungKstchen">
    <w:name w:val="Aufzählung Kästchen"/>
    <w:basedOn w:val="Listenabsatz"/>
    <w:link w:val="AufzhlungKstchenZchn"/>
    <w:qFormat/>
    <w:rsid w:val="00E2328F"/>
    <w:pPr>
      <w:numPr>
        <w:numId w:val="3"/>
      </w:numPr>
      <w:tabs>
        <w:tab w:val="left" w:pos="7230"/>
      </w:tabs>
    </w:pPr>
    <w:rPr>
      <w:rFonts w:ascii="Calibri" w:hAnsi="Calibri"/>
      <w:bCs/>
      <w:sz w:val="22"/>
      <w:szCs w:val="22"/>
    </w:rPr>
  </w:style>
  <w:style w:type="character" w:customStyle="1" w:styleId="UnterberschriftZchn">
    <w:name w:val="Unterüberschrift Zchn"/>
    <w:basedOn w:val="Absatz-Standardschriftart"/>
    <w:link w:val="Unterberschrift"/>
    <w:rsid w:val="00E50ABA"/>
    <w:rPr>
      <w:rFonts w:ascii="Calibri" w:hAnsi="Calibri"/>
      <w:b/>
      <w:noProof/>
      <w:color w:val="000000"/>
      <w:sz w:val="22"/>
      <w:szCs w:val="22"/>
      <w:lang w:bidi="ar-SA"/>
    </w:rPr>
  </w:style>
  <w:style w:type="paragraph" w:customStyle="1" w:styleId="berschriftAbsatzrot">
    <w:name w:val="Überschrift Absatz rot"/>
    <w:basedOn w:val="Standard"/>
    <w:next w:val="Text-Standard"/>
    <w:link w:val="berschriftAbsatzrotZchn"/>
    <w:qFormat/>
    <w:rsid w:val="005650D4"/>
    <w:pPr>
      <w:tabs>
        <w:tab w:val="left" w:pos="709"/>
      </w:tabs>
      <w:ind w:left="709" w:hanging="709"/>
    </w:pPr>
    <w:rPr>
      <w:rFonts w:ascii="Calibri" w:hAnsi="Calibri"/>
      <w:bCs/>
      <w:color w:val="C00000"/>
      <w:sz w:val="22"/>
      <w:szCs w:val="22"/>
    </w:rPr>
  </w:style>
  <w:style w:type="character" w:customStyle="1" w:styleId="AufzhlungKstchenZchn">
    <w:name w:val="Aufzählung Kästchen Zchn"/>
    <w:basedOn w:val="ListenabsatzZchn"/>
    <w:link w:val="AufzhlungKstchen"/>
    <w:rsid w:val="00E2328F"/>
    <w:rPr>
      <w:rFonts w:ascii="Calibri" w:hAnsi="Calibri"/>
      <w:bCs/>
      <w:color w:val="000000"/>
      <w:sz w:val="22"/>
      <w:szCs w:val="22"/>
    </w:rPr>
  </w:style>
  <w:style w:type="paragraph" w:customStyle="1" w:styleId="Material">
    <w:name w:val="Material"/>
    <w:basedOn w:val="Flietext20"/>
    <w:link w:val="MaterialZchn"/>
    <w:qFormat/>
    <w:rsid w:val="00E50ABA"/>
    <w:pPr>
      <w:tabs>
        <w:tab w:val="right" w:pos="9780"/>
      </w:tabs>
      <w:spacing w:before="0" w:after="0" w:line="240" w:lineRule="auto"/>
      <w:jc w:val="right"/>
    </w:pPr>
    <w:rPr>
      <w:rFonts w:asciiTheme="minorHAnsi" w:hAnsiTheme="minorHAnsi" w:cstheme="minorHAnsi"/>
      <w:color w:val="C00000"/>
    </w:rPr>
  </w:style>
  <w:style w:type="character" w:customStyle="1" w:styleId="berschriftAbsatzrotZchn">
    <w:name w:val="Überschrift Absatz rot Zchn"/>
    <w:basedOn w:val="Absatz-Standardschriftart"/>
    <w:link w:val="berschriftAbsatzrot"/>
    <w:rsid w:val="005650D4"/>
    <w:rPr>
      <w:rFonts w:ascii="Calibri" w:hAnsi="Calibri"/>
      <w:bCs/>
      <w:color w:val="C00000"/>
      <w:sz w:val="22"/>
      <w:szCs w:val="22"/>
    </w:rPr>
  </w:style>
  <w:style w:type="paragraph" w:customStyle="1" w:styleId="Referent">
    <w:name w:val="Referent"/>
    <w:basedOn w:val="Flietext20"/>
    <w:link w:val="ReferentZchn"/>
    <w:qFormat/>
    <w:rsid w:val="00E50ABA"/>
    <w:pPr>
      <w:tabs>
        <w:tab w:val="right" w:pos="9780"/>
      </w:tabs>
      <w:spacing w:before="0" w:after="0" w:line="240" w:lineRule="auto"/>
      <w:jc w:val="right"/>
    </w:pPr>
    <w:rPr>
      <w:rFonts w:asciiTheme="minorHAnsi" w:hAnsiTheme="minorHAnsi" w:cstheme="minorHAnsi"/>
      <w:color w:val="auto"/>
    </w:rPr>
  </w:style>
  <w:style w:type="character" w:customStyle="1" w:styleId="MaterialZchn">
    <w:name w:val="Material Zchn"/>
    <w:basedOn w:val="Flietext2"/>
    <w:link w:val="Material"/>
    <w:rsid w:val="00E50ABA"/>
    <w:rPr>
      <w:rFonts w:asciiTheme="minorHAnsi" w:eastAsia="Trebuchet MS" w:hAnsiTheme="minorHAnsi" w:cstheme="minorHAnsi"/>
      <w:b w:val="0"/>
      <w:bCs w:val="0"/>
      <w:i w:val="0"/>
      <w:iCs w:val="0"/>
      <w:smallCaps w:val="0"/>
      <w:strike w:val="0"/>
      <w:color w:val="C00000"/>
      <w:sz w:val="22"/>
      <w:szCs w:val="22"/>
      <w:u w:val="none"/>
      <w:shd w:val="clear" w:color="auto" w:fill="FFFFFF"/>
    </w:rPr>
  </w:style>
  <w:style w:type="paragraph" w:customStyle="1" w:styleId="Moduldauer">
    <w:name w:val="Moduldauer"/>
    <w:basedOn w:val="DauerModul"/>
    <w:link w:val="ModuldauerZchn"/>
    <w:qFormat/>
    <w:rsid w:val="00E50ABA"/>
    <w:pPr>
      <w:numPr>
        <w:numId w:val="0"/>
      </w:numPr>
      <w:jc w:val="right"/>
    </w:pPr>
  </w:style>
  <w:style w:type="character" w:customStyle="1" w:styleId="ReferentZchn">
    <w:name w:val="Referent Zchn"/>
    <w:basedOn w:val="Flietext2"/>
    <w:link w:val="Referent"/>
    <w:rsid w:val="00E50ABA"/>
    <w:rPr>
      <w:rFonts w:asciiTheme="minorHAnsi" w:eastAsia="Trebuchet MS" w:hAnsiTheme="minorHAnsi" w:cstheme="minorHAns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paragraph" w:customStyle="1" w:styleId="ZieleBaustein">
    <w:name w:val="Ziele Baustein"/>
    <w:basedOn w:val="Standard"/>
    <w:link w:val="ZieleBausteinZchn"/>
    <w:qFormat/>
    <w:rsid w:val="00E50ABA"/>
    <w:pPr>
      <w:widowControl/>
      <w:tabs>
        <w:tab w:val="left" w:pos="709"/>
        <w:tab w:val="right" w:pos="9072"/>
      </w:tabs>
    </w:pPr>
    <w:rPr>
      <w:rFonts w:asciiTheme="minorHAnsi" w:hAnsiTheme="minorHAnsi" w:cstheme="minorHAnsi"/>
      <w:color w:val="C00000"/>
      <w:sz w:val="22"/>
      <w:szCs w:val="22"/>
    </w:rPr>
  </w:style>
  <w:style w:type="character" w:customStyle="1" w:styleId="ModuldauerZchn">
    <w:name w:val="Moduldauer Zchn"/>
    <w:basedOn w:val="DauerModulZchn"/>
    <w:link w:val="Moduldauer"/>
    <w:rsid w:val="00E50ABA"/>
    <w:rPr>
      <w:rFonts w:ascii="Calibri" w:hAnsi="Calibri"/>
      <w:b/>
      <w:color w:val="0000FF"/>
    </w:rPr>
  </w:style>
  <w:style w:type="paragraph" w:customStyle="1" w:styleId="AufzhlungZieleBaustein">
    <w:name w:val="Aufzählung Ziele Baustein"/>
    <w:basedOn w:val="Flietext20"/>
    <w:link w:val="AufzhlungZieleBausteinZchn"/>
    <w:qFormat/>
    <w:rsid w:val="00E2328F"/>
    <w:pPr>
      <w:numPr>
        <w:numId w:val="1"/>
      </w:numPr>
      <w:shd w:val="clear" w:color="auto" w:fill="auto"/>
      <w:spacing w:before="0" w:after="0" w:line="240" w:lineRule="auto"/>
      <w:jc w:val="left"/>
    </w:pPr>
    <w:rPr>
      <w:rFonts w:ascii="Calibri" w:hAnsi="Calibri" w:cstheme="minorHAnsi"/>
      <w:color w:val="C00000"/>
    </w:rPr>
  </w:style>
  <w:style w:type="character" w:customStyle="1" w:styleId="ZieleBausteinZchn">
    <w:name w:val="Ziele Baustein Zchn"/>
    <w:basedOn w:val="Absatz-Standardschriftart"/>
    <w:link w:val="ZieleBaustein"/>
    <w:rsid w:val="00E50ABA"/>
    <w:rPr>
      <w:rFonts w:asciiTheme="minorHAnsi" w:hAnsiTheme="minorHAnsi" w:cstheme="minorHAnsi"/>
      <w:color w:val="C00000"/>
      <w:sz w:val="22"/>
      <w:szCs w:val="22"/>
    </w:rPr>
  </w:style>
  <w:style w:type="paragraph" w:customStyle="1" w:styleId="Referenz">
    <w:name w:val="Referenz"/>
    <w:basedOn w:val="Text-Standard"/>
    <w:link w:val="ReferenzZchn"/>
    <w:qFormat/>
    <w:rsid w:val="00D1286D"/>
    <w:pPr>
      <w:jc w:val="right"/>
    </w:pPr>
    <w:rPr>
      <w:sz w:val="20"/>
      <w:szCs w:val="20"/>
    </w:rPr>
  </w:style>
  <w:style w:type="character" w:customStyle="1" w:styleId="AufzhlungZieleBausteinZchn">
    <w:name w:val="Aufzählung Ziele Baustein Zchn"/>
    <w:basedOn w:val="Flietext2"/>
    <w:link w:val="AufzhlungZieleBaustein"/>
    <w:rsid w:val="00E2328F"/>
    <w:rPr>
      <w:rFonts w:ascii="Calibri" w:eastAsia="Trebuchet MS" w:hAnsi="Calibri" w:cstheme="minorHAnsi"/>
      <w:b w:val="0"/>
      <w:bCs w:val="0"/>
      <w:i w:val="0"/>
      <w:iCs w:val="0"/>
      <w:smallCaps w:val="0"/>
      <w:strike w:val="0"/>
      <w:color w:val="C00000"/>
      <w:sz w:val="22"/>
      <w:szCs w:val="22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7003"/>
    <w:rPr>
      <w:rFonts w:ascii="Calibri" w:eastAsiaTheme="majorEastAsia" w:hAnsi="Calibri" w:cstheme="majorBidi"/>
      <w:b/>
      <w:color w:val="C00000"/>
      <w:sz w:val="28"/>
      <w:szCs w:val="32"/>
      <w:lang w:bidi="ar-SA"/>
    </w:rPr>
  </w:style>
  <w:style w:type="character" w:customStyle="1" w:styleId="ReferenzZchn">
    <w:name w:val="Referenz Zchn"/>
    <w:basedOn w:val="Text-StandardZchn"/>
    <w:link w:val="Referenz"/>
    <w:rsid w:val="00D1286D"/>
    <w:rPr>
      <w:rFonts w:ascii="Calibri" w:hAnsi="Calibri"/>
      <w:color w:val="000000"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D1286D"/>
  </w:style>
  <w:style w:type="table" w:styleId="Tabellenraster">
    <w:name w:val="Table Grid"/>
    <w:basedOn w:val="NormaleTabelle"/>
    <w:uiPriority w:val="59"/>
    <w:rsid w:val="00D3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tAgenda">
    <w:name w:val="Zeit Agenda"/>
    <w:basedOn w:val="Listenabsatz"/>
    <w:link w:val="ZeitAgendaZchn"/>
    <w:qFormat/>
    <w:rsid w:val="00CB6E5C"/>
    <w:pPr>
      <w:tabs>
        <w:tab w:val="left" w:pos="7230"/>
        <w:tab w:val="right" w:pos="9780"/>
      </w:tabs>
      <w:ind w:left="0"/>
    </w:pPr>
    <w:rPr>
      <w:rFonts w:ascii="Calibri" w:hAnsi="Calibri"/>
      <w:b/>
      <w:bCs/>
      <w:color w:val="C00000"/>
      <w:sz w:val="22"/>
      <w:szCs w:val="20"/>
    </w:rPr>
  </w:style>
  <w:style w:type="numbering" w:customStyle="1" w:styleId="Module">
    <w:name w:val="Module"/>
    <w:uiPriority w:val="99"/>
    <w:rsid w:val="008B17FC"/>
    <w:pPr>
      <w:numPr>
        <w:numId w:val="4"/>
      </w:numPr>
    </w:pPr>
  </w:style>
  <w:style w:type="character" w:customStyle="1" w:styleId="ZeitAgendaZchn">
    <w:name w:val="Zeit Agenda Zchn"/>
    <w:basedOn w:val="ListenabsatzZchn"/>
    <w:link w:val="ZeitAgenda"/>
    <w:rsid w:val="00CB6E5C"/>
    <w:rPr>
      <w:rFonts w:ascii="Calibri" w:hAnsi="Calibri"/>
      <w:b/>
      <w:bCs/>
      <w:color w:val="C00000"/>
      <w:sz w:val="22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C7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C78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C78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C78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C78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C78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C78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C78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GliederungModul">
    <w:name w:val="Gliederung Modul"/>
    <w:basedOn w:val="berschrift1"/>
    <w:link w:val="GliederungModulZchn"/>
    <w:rsid w:val="005C7887"/>
  </w:style>
  <w:style w:type="paragraph" w:styleId="Abbildungsverzeichnis">
    <w:name w:val="table of figures"/>
    <w:basedOn w:val="Standard"/>
    <w:next w:val="Standard"/>
    <w:uiPriority w:val="99"/>
    <w:unhideWhenUsed/>
    <w:rsid w:val="000F6872"/>
    <w:pPr>
      <w:numPr>
        <w:numId w:val="6"/>
      </w:numPr>
      <w:ind w:left="360"/>
    </w:pPr>
    <w:rPr>
      <w:rFonts w:ascii="Calibri" w:hAnsi="Calibri"/>
      <w:sz w:val="22"/>
    </w:rPr>
  </w:style>
  <w:style w:type="character" w:customStyle="1" w:styleId="GliederungModulZchn">
    <w:name w:val="Gliederung Modul Zchn"/>
    <w:basedOn w:val="berschrift1Zchn"/>
    <w:link w:val="GliederungModul"/>
    <w:rsid w:val="005C7887"/>
    <w:rPr>
      <w:rFonts w:ascii="Calibri" w:eastAsiaTheme="majorEastAsia" w:hAnsi="Calibri" w:cstheme="majorBidi"/>
      <w:b/>
      <w:color w:val="C00000"/>
      <w:sz w:val="28"/>
      <w:szCs w:val="32"/>
      <w:lang w:bidi="ar-SA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312B0D"/>
    <w:pPr>
      <w:tabs>
        <w:tab w:val="left" w:pos="440"/>
        <w:tab w:val="right" w:leader="dot" w:pos="9770"/>
      </w:tabs>
      <w:spacing w:after="100"/>
      <w:ind w:left="455" w:hanging="455"/>
    </w:pPr>
  </w:style>
  <w:style w:type="paragraph" w:customStyle="1" w:styleId="Agenda">
    <w:name w:val="Agenda"/>
    <w:basedOn w:val="Verzeichnis1"/>
    <w:link w:val="AgendaZchn"/>
    <w:qFormat/>
    <w:rsid w:val="00E2328F"/>
    <w:pPr>
      <w:spacing w:after="0"/>
    </w:pPr>
    <w:rPr>
      <w:rFonts w:ascii="Calibri" w:hAnsi="Calibri" w:cs="Calibri"/>
      <w:noProof/>
      <w:sz w:val="22"/>
      <w:szCs w:val="22"/>
    </w:rPr>
  </w:style>
  <w:style w:type="paragraph" w:styleId="Index1">
    <w:name w:val="index 1"/>
    <w:aliases w:val="Index Drehbuch"/>
    <w:basedOn w:val="Standard"/>
    <w:next w:val="Standard"/>
    <w:autoRedefine/>
    <w:uiPriority w:val="99"/>
    <w:semiHidden/>
    <w:unhideWhenUsed/>
    <w:rsid w:val="00312B0D"/>
    <w:pPr>
      <w:ind w:left="240" w:hanging="240"/>
    </w:pPr>
    <w:rPr>
      <w:rFonts w:ascii="Calibri" w:hAnsi="Calibri"/>
      <w:color w:val="C00000"/>
      <w:sz w:val="22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312B0D"/>
    <w:rPr>
      <w:color w:val="000000"/>
    </w:rPr>
  </w:style>
  <w:style w:type="character" w:customStyle="1" w:styleId="AgendaZchn">
    <w:name w:val="Agenda Zchn"/>
    <w:basedOn w:val="Verzeichnis1Zchn"/>
    <w:link w:val="Agenda"/>
    <w:rsid w:val="00E2328F"/>
    <w:rPr>
      <w:rFonts w:ascii="Calibri" w:hAnsi="Calibri" w:cs="Calibri"/>
      <w:noProof/>
      <w:color w:val="000000"/>
      <w:sz w:val="22"/>
      <w:szCs w:val="22"/>
    </w:rPr>
  </w:style>
  <w:style w:type="paragraph" w:styleId="Index2">
    <w:name w:val="index 2"/>
    <w:basedOn w:val="Standard"/>
    <w:next w:val="Standard"/>
    <w:link w:val="Index2Zchn"/>
    <w:autoRedefine/>
    <w:uiPriority w:val="99"/>
    <w:unhideWhenUsed/>
    <w:rsid w:val="000F6872"/>
    <w:pPr>
      <w:numPr>
        <w:numId w:val="7"/>
      </w:numPr>
      <w:tabs>
        <w:tab w:val="right" w:leader="dot" w:pos="9770"/>
      </w:tabs>
      <w:ind w:left="360"/>
    </w:pPr>
    <w:rPr>
      <w:rFonts w:ascii="Calibri" w:hAnsi="Calibri"/>
      <w:sz w:val="22"/>
    </w:rPr>
  </w:style>
  <w:style w:type="paragraph" w:customStyle="1" w:styleId="Drehbuchindex">
    <w:name w:val="Drehbuchindex"/>
    <w:basedOn w:val="Index2"/>
    <w:link w:val="DrehbuchindexZchn"/>
    <w:qFormat/>
    <w:rsid w:val="00312B0D"/>
    <w:rPr>
      <w:noProof/>
    </w:rPr>
  </w:style>
  <w:style w:type="paragraph" w:customStyle="1" w:styleId="GliederungModul1">
    <w:name w:val="Gliederung Modul1"/>
    <w:basedOn w:val="berschrift1"/>
    <w:rsid w:val="00C82C4A"/>
    <w:pPr>
      <w:numPr>
        <w:numId w:val="0"/>
      </w:numPr>
      <w:ind w:left="360" w:hanging="360"/>
    </w:pPr>
  </w:style>
  <w:style w:type="character" w:customStyle="1" w:styleId="Index2Zchn">
    <w:name w:val="Index 2 Zchn"/>
    <w:basedOn w:val="Absatz-Standardschriftart"/>
    <w:link w:val="Index2"/>
    <w:uiPriority w:val="99"/>
    <w:rsid w:val="000F6872"/>
    <w:rPr>
      <w:rFonts w:ascii="Calibri" w:hAnsi="Calibri"/>
      <w:color w:val="000000"/>
      <w:sz w:val="22"/>
    </w:rPr>
  </w:style>
  <w:style w:type="character" w:customStyle="1" w:styleId="DrehbuchindexZchn">
    <w:name w:val="Drehbuchindex Zchn"/>
    <w:basedOn w:val="Index2Zchn"/>
    <w:link w:val="Drehbuchindex"/>
    <w:rsid w:val="00312B0D"/>
    <w:rPr>
      <w:rFonts w:ascii="Calibri" w:hAnsi="Calibri"/>
      <w:noProof/>
      <w:color w:val="000000"/>
      <w:sz w:val="22"/>
    </w:rPr>
  </w:style>
  <w:style w:type="character" w:customStyle="1" w:styleId="GliederungModulZchn1">
    <w:name w:val="Gliederung Modul Zchn1"/>
    <w:basedOn w:val="berschrift1Zchn"/>
    <w:rsid w:val="00C82C4A"/>
    <w:rPr>
      <w:rFonts w:ascii="Calibri" w:eastAsiaTheme="majorEastAsia" w:hAnsi="Calibri" w:cstheme="majorBidi"/>
      <w:b/>
      <w:color w:val="C00000"/>
      <w:sz w:val="28"/>
      <w:szCs w:val="32"/>
      <w:lang w:bidi="ar-SA"/>
    </w:rPr>
  </w:style>
  <w:style w:type="paragraph" w:customStyle="1" w:styleId="GliederungModul2">
    <w:name w:val="Gliederung Modul2"/>
    <w:basedOn w:val="berschrift1"/>
    <w:rsid w:val="007D6A1B"/>
    <w:pPr>
      <w:numPr>
        <w:numId w:val="0"/>
      </w:numPr>
      <w:ind w:left="360" w:hanging="360"/>
    </w:pPr>
  </w:style>
  <w:style w:type="character" w:customStyle="1" w:styleId="GliederungModulZchn2">
    <w:name w:val="Gliederung Modul Zchn2"/>
    <w:basedOn w:val="berschrift1Zchn"/>
    <w:rsid w:val="007D6A1B"/>
    <w:rPr>
      <w:rFonts w:ascii="Calibri" w:eastAsiaTheme="majorEastAsia" w:hAnsi="Calibri" w:cstheme="majorBidi"/>
      <w:b/>
      <w:color w:val="C00000"/>
      <w:sz w:val="28"/>
      <w:szCs w:val="32"/>
      <w:lang w:bidi="ar-SA"/>
    </w:rPr>
  </w:style>
  <w:style w:type="paragraph" w:customStyle="1" w:styleId="AufzhlungKstchen1">
    <w:name w:val="Aufzählung Kästchen1"/>
    <w:basedOn w:val="Listenabsatz"/>
    <w:rsid w:val="00163524"/>
    <w:pPr>
      <w:tabs>
        <w:tab w:val="left" w:pos="7230"/>
      </w:tabs>
      <w:ind w:left="360" w:hanging="360"/>
    </w:pPr>
    <w:rPr>
      <w:rFonts w:ascii="Calibri" w:hAnsi="Calibri"/>
      <w:bCs/>
      <w:sz w:val="22"/>
      <w:szCs w:val="22"/>
    </w:rPr>
  </w:style>
  <w:style w:type="paragraph" w:customStyle="1" w:styleId="AufzhlungZieleBaustein1">
    <w:name w:val="Aufzählung Ziele Baustein1"/>
    <w:basedOn w:val="Flietext20"/>
    <w:rsid w:val="00163524"/>
    <w:pPr>
      <w:shd w:val="clear" w:color="auto" w:fill="auto"/>
      <w:spacing w:before="0" w:after="0" w:line="240" w:lineRule="auto"/>
      <w:ind w:left="720" w:hanging="360"/>
      <w:jc w:val="left"/>
    </w:pPr>
    <w:rPr>
      <w:rFonts w:asciiTheme="minorHAnsi" w:hAnsiTheme="minorHAnsi" w:cstheme="minorHAnsi"/>
      <w:color w:val="C00000"/>
    </w:rPr>
  </w:style>
  <w:style w:type="paragraph" w:customStyle="1" w:styleId="GliederungModul3">
    <w:name w:val="Gliederung Modul3"/>
    <w:basedOn w:val="berschrift1"/>
    <w:qFormat/>
    <w:rsid w:val="00163524"/>
    <w:pPr>
      <w:numPr>
        <w:numId w:val="8"/>
      </w:numPr>
    </w:pPr>
  </w:style>
  <w:style w:type="character" w:customStyle="1" w:styleId="GliederungModulZchn3">
    <w:name w:val="Gliederung Modul Zchn3"/>
    <w:basedOn w:val="berschrift1Zchn"/>
    <w:rsid w:val="00163524"/>
    <w:rPr>
      <w:rFonts w:ascii="Calibri" w:eastAsiaTheme="majorEastAsia" w:hAnsi="Calibri" w:cstheme="majorBidi"/>
      <w:b/>
      <w:color w:val="C00000"/>
      <w:sz w:val="28"/>
      <w:szCs w:val="32"/>
      <w:lang w:bidi="ar-SA"/>
    </w:rPr>
  </w:style>
  <w:style w:type="paragraph" w:customStyle="1" w:styleId="AufzhlungKstchen2">
    <w:name w:val="Aufzählung Kästchen2"/>
    <w:basedOn w:val="Listenabsatz"/>
    <w:rsid w:val="00163524"/>
    <w:pPr>
      <w:tabs>
        <w:tab w:val="left" w:pos="7230"/>
      </w:tabs>
      <w:ind w:left="360" w:hanging="360"/>
    </w:pPr>
    <w:rPr>
      <w:rFonts w:ascii="Calibri" w:hAnsi="Calibri"/>
      <w:bCs/>
      <w:sz w:val="22"/>
      <w:szCs w:val="22"/>
    </w:rPr>
  </w:style>
  <w:style w:type="paragraph" w:customStyle="1" w:styleId="AufzhlungZieleBaustein2">
    <w:name w:val="Aufzählung Ziele Baustein2"/>
    <w:basedOn w:val="Flietext20"/>
    <w:rsid w:val="00163524"/>
    <w:pPr>
      <w:shd w:val="clear" w:color="auto" w:fill="auto"/>
      <w:spacing w:before="0" w:after="0" w:line="240" w:lineRule="auto"/>
      <w:ind w:left="720" w:hanging="360"/>
      <w:jc w:val="left"/>
    </w:pPr>
    <w:rPr>
      <w:rFonts w:asciiTheme="minorHAnsi" w:hAnsiTheme="minorHAnsi" w:cstheme="minorHAnsi"/>
      <w:color w:val="C00000"/>
    </w:rPr>
  </w:style>
  <w:style w:type="paragraph" w:customStyle="1" w:styleId="GliederungModul4">
    <w:name w:val="Gliederung Modul4"/>
    <w:basedOn w:val="berschrift1"/>
    <w:rsid w:val="00163524"/>
    <w:pPr>
      <w:numPr>
        <w:numId w:val="0"/>
      </w:numPr>
      <w:ind w:left="360" w:hanging="360"/>
    </w:pPr>
  </w:style>
  <w:style w:type="character" w:customStyle="1" w:styleId="GliederungModulZchn4">
    <w:name w:val="Gliederung Modul Zchn4"/>
    <w:basedOn w:val="berschrift1Zchn"/>
    <w:rsid w:val="00163524"/>
    <w:rPr>
      <w:rFonts w:ascii="Calibri" w:eastAsiaTheme="majorEastAsia" w:hAnsi="Calibri" w:cstheme="majorBidi"/>
      <w:b/>
      <w:color w:val="C00000"/>
      <w:sz w:val="28"/>
      <w:szCs w:val="32"/>
      <w:lang w:bidi="ar-SA"/>
    </w:rPr>
  </w:style>
  <w:style w:type="paragraph" w:customStyle="1" w:styleId="AufzhlungZieleBaustein3">
    <w:name w:val="Aufzählung Ziele Baustein3"/>
    <w:basedOn w:val="Flietext20"/>
    <w:rsid w:val="00163524"/>
    <w:pPr>
      <w:shd w:val="clear" w:color="auto" w:fill="auto"/>
      <w:spacing w:before="0" w:after="0" w:line="240" w:lineRule="auto"/>
      <w:ind w:left="720" w:hanging="360"/>
      <w:jc w:val="left"/>
    </w:pPr>
    <w:rPr>
      <w:rFonts w:asciiTheme="minorHAnsi" w:hAnsiTheme="minorHAnsi" w:cstheme="minorHAnsi"/>
      <w:color w:val="C00000"/>
    </w:rPr>
  </w:style>
  <w:style w:type="paragraph" w:customStyle="1" w:styleId="GliederungModul5">
    <w:name w:val="Gliederung Modul5"/>
    <w:basedOn w:val="berschrift1"/>
    <w:rsid w:val="00163524"/>
    <w:pPr>
      <w:numPr>
        <w:numId w:val="0"/>
      </w:numPr>
      <w:ind w:left="360" w:hanging="360"/>
    </w:pPr>
  </w:style>
  <w:style w:type="character" w:customStyle="1" w:styleId="GliederungModulZchn5">
    <w:name w:val="Gliederung Modul Zchn5"/>
    <w:basedOn w:val="berschrift1Zchn"/>
    <w:rsid w:val="00163524"/>
    <w:rPr>
      <w:rFonts w:ascii="Calibri" w:eastAsiaTheme="majorEastAsia" w:hAnsi="Calibri" w:cstheme="majorBidi"/>
      <w:b/>
      <w:color w:val="C00000"/>
      <w:sz w:val="28"/>
      <w:szCs w:val="32"/>
      <w:lang w:bidi="ar-SA"/>
    </w:rPr>
  </w:style>
  <w:style w:type="paragraph" w:customStyle="1" w:styleId="AufzhlungKstchen3">
    <w:name w:val="Aufzählung Kästchen3"/>
    <w:basedOn w:val="Listenabsatz"/>
    <w:rsid w:val="00163524"/>
    <w:pPr>
      <w:tabs>
        <w:tab w:val="left" w:pos="7230"/>
      </w:tabs>
      <w:ind w:left="360" w:hanging="360"/>
    </w:pPr>
    <w:rPr>
      <w:rFonts w:ascii="Calibri" w:hAnsi="Calibri"/>
      <w:bCs/>
      <w:sz w:val="22"/>
      <w:szCs w:val="22"/>
    </w:rPr>
  </w:style>
  <w:style w:type="paragraph" w:customStyle="1" w:styleId="AufzhlungZieleBaustein4">
    <w:name w:val="Aufzählung Ziele Baustein4"/>
    <w:basedOn w:val="Flietext20"/>
    <w:rsid w:val="00163524"/>
    <w:pPr>
      <w:shd w:val="clear" w:color="auto" w:fill="auto"/>
      <w:spacing w:before="0" w:after="0" w:line="240" w:lineRule="auto"/>
      <w:ind w:left="720" w:hanging="360"/>
      <w:jc w:val="left"/>
    </w:pPr>
    <w:rPr>
      <w:rFonts w:asciiTheme="minorHAnsi" w:hAnsiTheme="minorHAnsi" w:cstheme="minorHAnsi"/>
      <w:color w:val="C00000"/>
    </w:rPr>
  </w:style>
  <w:style w:type="paragraph" w:customStyle="1" w:styleId="GliederungModul6">
    <w:name w:val="Gliederung Modul6"/>
    <w:basedOn w:val="berschrift1"/>
    <w:rsid w:val="00163524"/>
    <w:pPr>
      <w:numPr>
        <w:numId w:val="0"/>
      </w:numPr>
      <w:ind w:left="360" w:hanging="360"/>
    </w:pPr>
  </w:style>
  <w:style w:type="character" w:customStyle="1" w:styleId="GliederungModulZchn6">
    <w:name w:val="Gliederung Modul Zchn6"/>
    <w:basedOn w:val="berschrift1Zchn"/>
    <w:rsid w:val="00163524"/>
    <w:rPr>
      <w:rFonts w:ascii="Calibri" w:eastAsiaTheme="majorEastAsia" w:hAnsi="Calibri" w:cstheme="majorBidi"/>
      <w:b/>
      <w:color w:val="C00000"/>
      <w:sz w:val="28"/>
      <w:szCs w:val="32"/>
      <w:lang w:bidi="ar-SA"/>
    </w:rPr>
  </w:style>
  <w:style w:type="paragraph" w:customStyle="1" w:styleId="AufzhlungZieleBaustein5">
    <w:name w:val="Aufzählung Ziele Baustein5"/>
    <w:basedOn w:val="Flietext20"/>
    <w:rsid w:val="00163524"/>
    <w:pPr>
      <w:shd w:val="clear" w:color="auto" w:fill="auto"/>
      <w:spacing w:before="0" w:after="0" w:line="240" w:lineRule="auto"/>
      <w:ind w:left="720" w:hanging="360"/>
      <w:jc w:val="left"/>
    </w:pPr>
    <w:rPr>
      <w:rFonts w:asciiTheme="minorHAnsi" w:hAnsiTheme="minorHAnsi" w:cstheme="minorHAnsi"/>
      <w:color w:val="C00000"/>
    </w:rPr>
  </w:style>
  <w:style w:type="paragraph" w:customStyle="1" w:styleId="GliederungModul7">
    <w:name w:val="Gliederung Modul7"/>
    <w:basedOn w:val="berschrift1"/>
    <w:rsid w:val="00163524"/>
    <w:pPr>
      <w:numPr>
        <w:numId w:val="0"/>
      </w:numPr>
      <w:ind w:left="360" w:hanging="360"/>
    </w:pPr>
  </w:style>
  <w:style w:type="character" w:customStyle="1" w:styleId="GliederungModulZchn7">
    <w:name w:val="Gliederung Modul Zchn7"/>
    <w:basedOn w:val="berschrift1Zchn"/>
    <w:rsid w:val="00163524"/>
    <w:rPr>
      <w:rFonts w:ascii="Calibri" w:eastAsiaTheme="majorEastAsia" w:hAnsi="Calibri" w:cstheme="majorBidi"/>
      <w:b/>
      <w:color w:val="C00000"/>
      <w:sz w:val="28"/>
      <w:szCs w:val="32"/>
      <w:lang w:bidi="ar-SA"/>
    </w:rPr>
  </w:style>
  <w:style w:type="paragraph" w:customStyle="1" w:styleId="AufzhlungKstchen4">
    <w:name w:val="Aufzählung Kästchen4"/>
    <w:basedOn w:val="Listenabsatz"/>
    <w:rsid w:val="00163524"/>
    <w:pPr>
      <w:tabs>
        <w:tab w:val="left" w:pos="7230"/>
      </w:tabs>
      <w:ind w:left="360" w:hanging="360"/>
    </w:pPr>
    <w:rPr>
      <w:rFonts w:ascii="Calibri" w:hAnsi="Calibri"/>
      <w:bCs/>
      <w:sz w:val="22"/>
      <w:szCs w:val="22"/>
    </w:rPr>
  </w:style>
  <w:style w:type="paragraph" w:customStyle="1" w:styleId="AufzhlungZieleBaustein6">
    <w:name w:val="Aufzählung Ziele Baustein6"/>
    <w:basedOn w:val="Flietext20"/>
    <w:rsid w:val="00163524"/>
    <w:pPr>
      <w:shd w:val="clear" w:color="auto" w:fill="auto"/>
      <w:spacing w:before="0" w:after="0" w:line="240" w:lineRule="auto"/>
      <w:ind w:left="720" w:hanging="360"/>
      <w:jc w:val="left"/>
    </w:pPr>
    <w:rPr>
      <w:rFonts w:asciiTheme="minorHAnsi" w:hAnsiTheme="minorHAnsi" w:cstheme="minorHAnsi"/>
      <w:color w:val="C00000"/>
    </w:rPr>
  </w:style>
  <w:style w:type="paragraph" w:customStyle="1" w:styleId="GliederungModul8">
    <w:name w:val="Gliederung Modul8"/>
    <w:basedOn w:val="berschrift1"/>
    <w:rsid w:val="00163524"/>
    <w:pPr>
      <w:numPr>
        <w:numId w:val="0"/>
      </w:numPr>
      <w:ind w:left="360" w:hanging="360"/>
    </w:pPr>
  </w:style>
  <w:style w:type="character" w:customStyle="1" w:styleId="GliederungModulZchn8">
    <w:name w:val="Gliederung Modul Zchn8"/>
    <w:basedOn w:val="berschrift1Zchn"/>
    <w:rsid w:val="00163524"/>
    <w:rPr>
      <w:rFonts w:ascii="Calibri" w:eastAsiaTheme="majorEastAsia" w:hAnsi="Calibri" w:cstheme="majorBidi"/>
      <w:b/>
      <w:color w:val="C00000"/>
      <w:sz w:val="28"/>
      <w:szCs w:val="32"/>
      <w:lang w:bidi="ar-SA"/>
    </w:rPr>
  </w:style>
  <w:style w:type="paragraph" w:customStyle="1" w:styleId="AufzhlungKstchen5">
    <w:name w:val="Aufzählung Kästchen5"/>
    <w:basedOn w:val="Listenabsatz"/>
    <w:rsid w:val="00163524"/>
    <w:pPr>
      <w:tabs>
        <w:tab w:val="left" w:pos="7230"/>
      </w:tabs>
      <w:ind w:left="360" w:hanging="360"/>
    </w:pPr>
    <w:rPr>
      <w:rFonts w:ascii="Calibri" w:hAnsi="Calibri"/>
      <w:bCs/>
      <w:sz w:val="22"/>
      <w:szCs w:val="22"/>
    </w:rPr>
  </w:style>
  <w:style w:type="paragraph" w:customStyle="1" w:styleId="AufzhlungZieleBaustein7">
    <w:name w:val="Aufzählung Ziele Baustein7"/>
    <w:basedOn w:val="Flietext20"/>
    <w:rsid w:val="00163524"/>
    <w:pPr>
      <w:shd w:val="clear" w:color="auto" w:fill="auto"/>
      <w:spacing w:before="0" w:after="0" w:line="240" w:lineRule="auto"/>
      <w:ind w:left="720" w:hanging="360"/>
      <w:jc w:val="left"/>
    </w:pPr>
    <w:rPr>
      <w:rFonts w:asciiTheme="minorHAnsi" w:hAnsiTheme="minorHAnsi" w:cstheme="minorHAnsi"/>
      <w:color w:val="C00000"/>
    </w:rPr>
  </w:style>
  <w:style w:type="paragraph" w:customStyle="1" w:styleId="GliederungModul9">
    <w:name w:val="Gliederung Modul9"/>
    <w:basedOn w:val="berschrift1"/>
    <w:rsid w:val="00163524"/>
    <w:pPr>
      <w:numPr>
        <w:numId w:val="0"/>
      </w:numPr>
      <w:ind w:left="360" w:hanging="360"/>
    </w:pPr>
  </w:style>
  <w:style w:type="character" w:customStyle="1" w:styleId="GliederungModulZchn9">
    <w:name w:val="Gliederung Modul Zchn9"/>
    <w:basedOn w:val="berschrift1Zchn"/>
    <w:rsid w:val="00163524"/>
    <w:rPr>
      <w:rFonts w:ascii="Calibri" w:eastAsiaTheme="majorEastAsia" w:hAnsi="Calibri" w:cstheme="majorBidi"/>
      <w:b/>
      <w:color w:val="C00000"/>
      <w:sz w:val="28"/>
      <w:szCs w:val="32"/>
      <w:lang w:bidi="ar-SA"/>
    </w:rPr>
  </w:style>
  <w:style w:type="paragraph" w:customStyle="1" w:styleId="AufzhlungKstchen6">
    <w:name w:val="Aufzählung Kästchen6"/>
    <w:basedOn w:val="Listenabsatz"/>
    <w:rsid w:val="00163524"/>
    <w:pPr>
      <w:tabs>
        <w:tab w:val="left" w:pos="7230"/>
      </w:tabs>
      <w:ind w:left="360" w:hanging="360"/>
    </w:pPr>
    <w:rPr>
      <w:rFonts w:ascii="Calibri" w:hAnsi="Calibri"/>
      <w:bCs/>
      <w:sz w:val="22"/>
      <w:szCs w:val="22"/>
    </w:rPr>
  </w:style>
  <w:style w:type="paragraph" w:customStyle="1" w:styleId="AufzhlungZieleBaustein8">
    <w:name w:val="Aufzählung Ziele Baustein8"/>
    <w:basedOn w:val="Flietext20"/>
    <w:rsid w:val="00163524"/>
    <w:pPr>
      <w:shd w:val="clear" w:color="auto" w:fill="auto"/>
      <w:spacing w:before="0" w:after="0" w:line="240" w:lineRule="auto"/>
      <w:ind w:left="720" w:hanging="360"/>
      <w:jc w:val="left"/>
    </w:pPr>
    <w:rPr>
      <w:rFonts w:asciiTheme="minorHAnsi" w:hAnsiTheme="minorHAnsi" w:cstheme="minorHAnsi"/>
      <w:color w:val="C00000"/>
    </w:rPr>
  </w:style>
  <w:style w:type="paragraph" w:customStyle="1" w:styleId="GliederungModul10">
    <w:name w:val="Gliederung Modul10"/>
    <w:basedOn w:val="berschrift1"/>
    <w:rsid w:val="00163524"/>
    <w:pPr>
      <w:numPr>
        <w:numId w:val="0"/>
      </w:numPr>
      <w:ind w:left="360" w:hanging="360"/>
    </w:pPr>
  </w:style>
  <w:style w:type="character" w:customStyle="1" w:styleId="GliederungModulZchn10">
    <w:name w:val="Gliederung Modul Zchn10"/>
    <w:basedOn w:val="berschrift1Zchn"/>
    <w:rsid w:val="00163524"/>
    <w:rPr>
      <w:rFonts w:ascii="Calibri" w:eastAsiaTheme="majorEastAsia" w:hAnsi="Calibri" w:cstheme="majorBidi"/>
      <w:b/>
      <w:color w:val="C00000"/>
      <w:sz w:val="28"/>
      <w:szCs w:val="32"/>
      <w:lang w:bidi="ar-SA"/>
    </w:rPr>
  </w:style>
  <w:style w:type="paragraph" w:customStyle="1" w:styleId="AufzhlungKstchen7">
    <w:name w:val="Aufzählung Kästchen7"/>
    <w:basedOn w:val="Listenabsatz"/>
    <w:rsid w:val="00163524"/>
    <w:pPr>
      <w:tabs>
        <w:tab w:val="left" w:pos="7230"/>
      </w:tabs>
      <w:ind w:left="360" w:hanging="360"/>
    </w:pPr>
    <w:rPr>
      <w:rFonts w:ascii="Calibri" w:hAnsi="Calibri"/>
      <w:bCs/>
      <w:sz w:val="22"/>
      <w:szCs w:val="22"/>
    </w:rPr>
  </w:style>
  <w:style w:type="paragraph" w:customStyle="1" w:styleId="AufzhlungZieleBaustein9">
    <w:name w:val="Aufzählung Ziele Baustein9"/>
    <w:basedOn w:val="Flietext20"/>
    <w:rsid w:val="00163524"/>
    <w:pPr>
      <w:shd w:val="clear" w:color="auto" w:fill="auto"/>
      <w:spacing w:before="0" w:after="0" w:line="240" w:lineRule="auto"/>
      <w:ind w:left="720" w:hanging="360"/>
      <w:jc w:val="left"/>
    </w:pPr>
    <w:rPr>
      <w:rFonts w:asciiTheme="minorHAnsi" w:hAnsiTheme="minorHAnsi" w:cstheme="minorHAnsi"/>
      <w:color w:val="C00000"/>
    </w:rPr>
  </w:style>
  <w:style w:type="paragraph" w:customStyle="1" w:styleId="GliederungModul11">
    <w:name w:val="Gliederung Modul11"/>
    <w:basedOn w:val="berschrift1"/>
    <w:rsid w:val="00163524"/>
    <w:pPr>
      <w:numPr>
        <w:numId w:val="0"/>
      </w:numPr>
      <w:ind w:left="360" w:hanging="360"/>
    </w:pPr>
  </w:style>
  <w:style w:type="character" w:customStyle="1" w:styleId="GliederungModulZchn11">
    <w:name w:val="Gliederung Modul Zchn11"/>
    <w:basedOn w:val="berschrift1Zchn"/>
    <w:rsid w:val="00163524"/>
    <w:rPr>
      <w:rFonts w:ascii="Calibri" w:eastAsiaTheme="majorEastAsia" w:hAnsi="Calibri" w:cstheme="majorBidi"/>
      <w:b/>
      <w:color w:val="C00000"/>
      <w:sz w:val="28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a\Documents\Benutzerdefinierte%20Office-Vorlagen\Schmalen_mit_Kontaktdat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8381D80755564AACA1D6EFE6090113" ma:contentTypeVersion="7" ma:contentTypeDescription="Ein neues Dokument erstellen." ma:contentTypeScope="" ma:versionID="c2a159600610b72cdb7e6a123720deb5">
  <xsd:schema xmlns:xsd="http://www.w3.org/2001/XMLSchema" xmlns:xs="http://www.w3.org/2001/XMLSchema" xmlns:p="http://schemas.microsoft.com/office/2006/metadata/properties" xmlns:ns2="0eb8d4c6-49e7-474d-a079-b9f30cc33c9b" xmlns:ns3="da8cd1a8-8d1f-4e2e-af60-36bac622cbf6" targetNamespace="http://schemas.microsoft.com/office/2006/metadata/properties" ma:root="true" ma:fieldsID="19e4d83517d54f2e74fcc8cf7a7ed7b3" ns2:_="" ns3:_="">
    <xsd:import namespace="0eb8d4c6-49e7-474d-a079-b9f30cc33c9b"/>
    <xsd:import namespace="da8cd1a8-8d1f-4e2e-af60-36bac622c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8d4c6-49e7-474d-a079-b9f30cc33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cd1a8-8d1f-4e2e-af60-36bac622c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Meu15</b:Tag>
    <b:SourceType>Misc</b:SourceType>
    <b:Guid>{384F90CE-B8F9-4B1C-8288-ED9BF5276D12}</b:Guid>
    <b:Title>Teilnehmerunterlagen Coachausbildung Profileon</b:Title>
    <b:Year>2014/2015</b:Year>
    <b:Author>
      <b:Author>
        <b:NameList>
          <b:Person>
            <b:Last>Meurer</b:Last>
            <b:First>Bernd</b:First>
          </b:Person>
          <b:Person>
            <b:Last>Mink</b:Last>
            <b:First>Veronika</b:First>
          </b:Person>
        </b:NameList>
      </b:Author>
    </b:Author>
    <b:City>Gaildorf</b:City>
    <b:RefOrder>1</b:RefOrder>
  </b:Source>
</b:Sources>
</file>

<file path=customXml/itemProps1.xml><?xml version="1.0" encoding="utf-8"?>
<ds:datastoreItem xmlns:ds="http://schemas.openxmlformats.org/officeDocument/2006/customXml" ds:itemID="{F98D73BE-2E51-4B2C-BE22-7E6E281A3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0C787-28D2-4719-9763-D25938781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F2DF5C-9DC1-48FC-98F5-6DB69B1F6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8d4c6-49e7-474d-a079-b9f30cc33c9b"/>
    <ds:schemaRef ds:uri="da8cd1a8-8d1f-4e2e-af60-36bac622c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28D83-A879-47E7-8781-C16011B2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Schmalen_mit_Kontaktdaten.dotx</Template>
  <TotalTime>0</TotalTime>
  <Pages>3</Pages>
  <Words>645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Schmalen</dc:creator>
  <cp:lastModifiedBy>Christian Wilken</cp:lastModifiedBy>
  <cp:revision>30</cp:revision>
  <cp:lastPrinted>2017-05-28T05:23:00Z</cp:lastPrinted>
  <dcterms:created xsi:type="dcterms:W3CDTF">2019-01-23T12:51:00Z</dcterms:created>
  <dcterms:modified xsi:type="dcterms:W3CDTF">2019-01-23T14:48:00Z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0x010100238381D80755564AACA1D6EFE6090113</vt:lpwstr>
  </property>
</Properties>
</file>